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1A70" w14:textId="77777777" w:rsidR="00363399" w:rsidRDefault="00363399" w:rsidP="00363399">
      <w:pPr>
        <w:spacing w:after="0" w:line="240" w:lineRule="auto"/>
      </w:pPr>
    </w:p>
    <w:p w14:paraId="2EF218CA" w14:textId="6B587721" w:rsidR="00363399" w:rsidRPr="00363399" w:rsidRDefault="00363399" w:rsidP="00363399">
      <w:pPr>
        <w:spacing w:after="0" w:line="240" w:lineRule="auto"/>
        <w:rPr>
          <w:b/>
          <w:bCs/>
        </w:rPr>
      </w:pPr>
      <w:r w:rsidRPr="00363399">
        <w:rPr>
          <w:b/>
          <w:bCs/>
        </w:rPr>
        <w:t>Starvslønir 2023</w:t>
      </w:r>
    </w:p>
    <w:p w14:paraId="3BDF13DE" w14:textId="77777777" w:rsidR="00363399" w:rsidRDefault="00363399" w:rsidP="00363399">
      <w:pPr>
        <w:spacing w:after="0" w:line="240" w:lineRule="auto"/>
      </w:pPr>
    </w:p>
    <w:p w14:paraId="31170D19" w14:textId="21D62264" w:rsidR="00363399" w:rsidRDefault="00363399" w:rsidP="00363399">
      <w:pPr>
        <w:spacing w:after="0"/>
      </w:pPr>
      <w:r>
        <w:t>Gudmund</w:t>
      </w:r>
      <w:r>
        <w:t xml:space="preserve"> </w:t>
      </w:r>
      <w:r>
        <w:t>Helmsdal</w:t>
      </w:r>
      <w:r>
        <w:tab/>
      </w:r>
      <w:r>
        <w:tab/>
      </w:r>
      <w:r>
        <w:t>12</w:t>
      </w:r>
      <w:r>
        <w:t xml:space="preserve"> mðr.</w:t>
      </w:r>
    </w:p>
    <w:p w14:paraId="5C5E41CF" w14:textId="19F2F57E" w:rsidR="00363399" w:rsidRDefault="00363399" w:rsidP="00363399">
      <w:pPr>
        <w:spacing w:after="0"/>
      </w:pPr>
      <w:r>
        <w:t>Dánjal Dam á</w:t>
      </w:r>
      <w:r>
        <w:t xml:space="preserve"> </w:t>
      </w:r>
      <w:r>
        <w:t>Neystabø</w:t>
      </w:r>
      <w:r>
        <w:tab/>
      </w:r>
      <w:r>
        <w:tab/>
      </w:r>
      <w:r>
        <w:t>6</w:t>
      </w:r>
      <w:r>
        <w:t xml:space="preserve">   mðr.</w:t>
      </w:r>
    </w:p>
    <w:p w14:paraId="270F9837" w14:textId="6D106431" w:rsidR="00363399" w:rsidRDefault="00363399" w:rsidP="00363399">
      <w:pPr>
        <w:spacing w:after="0"/>
      </w:pPr>
      <w:r>
        <w:t>Marjun Syderbø</w:t>
      </w:r>
      <w:r>
        <w:tab/>
      </w:r>
      <w:r>
        <w:t xml:space="preserve"> </w:t>
      </w:r>
      <w:r>
        <w:t>Kjelnæs</w:t>
      </w:r>
      <w:r>
        <w:tab/>
        <w:t>6</w:t>
      </w:r>
      <w:r>
        <w:t xml:space="preserve">  </w:t>
      </w:r>
      <w:r>
        <w:t>mðr.</w:t>
      </w:r>
    </w:p>
    <w:p w14:paraId="1C4F2CAE" w14:textId="49FEF494" w:rsidR="00363399" w:rsidRDefault="00363399" w:rsidP="00363399">
      <w:pPr>
        <w:spacing w:after="0"/>
      </w:pPr>
      <w:r>
        <w:t>Mattias</w:t>
      </w:r>
      <w:r>
        <w:tab/>
        <w:t>Kapnas</w:t>
      </w:r>
      <w:r>
        <w:t xml:space="preserve">    </w:t>
      </w:r>
      <w:r>
        <w:tab/>
      </w:r>
      <w:r>
        <w:tab/>
        <w:t>6</w:t>
      </w:r>
      <w:r>
        <w:t xml:space="preserve">  </w:t>
      </w:r>
      <w:r>
        <w:t>mðr.</w:t>
      </w:r>
    </w:p>
    <w:p w14:paraId="2471D99E" w14:textId="0C0AAA86" w:rsidR="00363399" w:rsidRDefault="00363399" w:rsidP="00363399">
      <w:pPr>
        <w:spacing w:after="0"/>
      </w:pPr>
      <w:r>
        <w:t>Helle Thede</w:t>
      </w:r>
      <w:r>
        <w:t xml:space="preserve"> </w:t>
      </w:r>
      <w:r>
        <w:t>Johansen</w:t>
      </w:r>
      <w:r>
        <w:tab/>
      </w:r>
      <w:r>
        <w:tab/>
        <w:t>4</w:t>
      </w:r>
      <w:r>
        <w:t xml:space="preserve">  </w:t>
      </w:r>
      <w:r>
        <w:t>mðr.</w:t>
      </w:r>
    </w:p>
    <w:p w14:paraId="3EB64409" w14:textId="7DB25085" w:rsidR="00363399" w:rsidRDefault="00363399" w:rsidP="00363399">
      <w:pPr>
        <w:spacing w:after="0"/>
      </w:pPr>
      <w:r>
        <w:t>Heri</w:t>
      </w:r>
      <w:r>
        <w:t xml:space="preserve"> </w:t>
      </w:r>
      <w:r>
        <w:t>Joensen</w:t>
      </w:r>
      <w:r>
        <w:tab/>
      </w:r>
      <w:r>
        <w:tab/>
      </w:r>
      <w:r>
        <w:tab/>
      </w:r>
      <w:r>
        <w:t>4</w:t>
      </w:r>
      <w:r>
        <w:t xml:space="preserve">  </w:t>
      </w:r>
      <w:r>
        <w:t>mðr.</w:t>
      </w:r>
    </w:p>
    <w:p w14:paraId="715CEB9A" w14:textId="5D23412A" w:rsidR="00363399" w:rsidRDefault="00363399" w:rsidP="00363399">
      <w:pPr>
        <w:spacing w:after="0"/>
      </w:pPr>
      <w:r>
        <w:t>Ingun</w:t>
      </w:r>
      <w:r>
        <w:t xml:space="preserve"> </w:t>
      </w:r>
      <w:r>
        <w:t>Christensen</w:t>
      </w:r>
      <w:r>
        <w:tab/>
      </w:r>
      <w:r>
        <w:tab/>
        <w:t>4</w:t>
      </w:r>
      <w:r>
        <w:t xml:space="preserve">  </w:t>
      </w:r>
      <w:r>
        <w:t>mðr.</w:t>
      </w:r>
    </w:p>
    <w:p w14:paraId="14C76716" w14:textId="73CB7599" w:rsidR="00363399" w:rsidRDefault="00363399" w:rsidP="00363399">
      <w:pPr>
        <w:spacing w:after="0"/>
      </w:pPr>
      <w:r>
        <w:t>Jens Dam</w:t>
      </w:r>
      <w:r>
        <w:t xml:space="preserve"> </w:t>
      </w:r>
      <w:r>
        <w:t>Ziska</w:t>
      </w:r>
      <w:r>
        <w:tab/>
      </w:r>
      <w:r>
        <w:tab/>
      </w:r>
      <w:r>
        <w:tab/>
      </w:r>
      <w:r>
        <w:t>4</w:t>
      </w:r>
      <w:r>
        <w:t xml:space="preserve"> </w:t>
      </w:r>
      <w:r>
        <w:t>mðr.</w:t>
      </w:r>
    </w:p>
    <w:p w14:paraId="40CA7F73" w14:textId="3697516D" w:rsidR="00363399" w:rsidRDefault="00363399" w:rsidP="00363399">
      <w:pPr>
        <w:spacing w:after="0"/>
      </w:pPr>
      <w:r>
        <w:t>Torfinnur</w:t>
      </w:r>
      <w:r>
        <w:t xml:space="preserve"> </w:t>
      </w:r>
      <w:r>
        <w:t>Jákupsson</w:t>
      </w:r>
      <w:r>
        <w:tab/>
      </w:r>
      <w:r>
        <w:tab/>
        <w:t>4</w:t>
      </w:r>
      <w:r>
        <w:t xml:space="preserve"> </w:t>
      </w:r>
      <w:r>
        <w:t>mðr.</w:t>
      </w:r>
    </w:p>
    <w:p w14:paraId="33882B0E" w14:textId="4BC06CB2" w:rsidR="00363399" w:rsidRDefault="00363399" w:rsidP="00363399">
      <w:pPr>
        <w:spacing w:after="0"/>
      </w:pPr>
      <w:r>
        <w:t>Tóta</w:t>
      </w:r>
      <w:r>
        <w:t xml:space="preserve"> </w:t>
      </w:r>
      <w:r>
        <w:t>Árnadóttir</w:t>
      </w:r>
      <w:r>
        <w:tab/>
      </w:r>
      <w:r>
        <w:tab/>
      </w:r>
      <w:r>
        <w:tab/>
        <w:t>4</w:t>
      </w:r>
      <w:r>
        <w:t xml:space="preserve"> </w:t>
      </w:r>
      <w:r>
        <w:t>mðr.</w:t>
      </w:r>
    </w:p>
    <w:p w14:paraId="09E88E7B" w14:textId="75A36FD9" w:rsidR="00363399" w:rsidRDefault="00363399" w:rsidP="00363399">
      <w:pPr>
        <w:spacing w:after="0"/>
      </w:pPr>
      <w:r>
        <w:t>Unn</w:t>
      </w:r>
      <w:r>
        <w:t xml:space="preserve"> </w:t>
      </w:r>
      <w:r>
        <w:t>Paturson</w:t>
      </w:r>
      <w:r>
        <w:tab/>
      </w:r>
      <w:r>
        <w:tab/>
      </w:r>
      <w:r>
        <w:tab/>
        <w:t>4</w:t>
      </w:r>
      <w:r>
        <w:t xml:space="preserve"> </w:t>
      </w:r>
      <w:r>
        <w:t>mðr.</w:t>
      </w:r>
    </w:p>
    <w:p w14:paraId="39AEC8B8" w14:textId="145B3A6E" w:rsidR="00363399" w:rsidRDefault="00363399" w:rsidP="00363399">
      <w:pPr>
        <w:spacing w:after="0"/>
      </w:pPr>
      <w:r>
        <w:t>Arnold</w:t>
      </w:r>
      <w:r>
        <w:t xml:space="preserve"> </w:t>
      </w:r>
      <w:r>
        <w:t>Ludvig</w:t>
      </w:r>
      <w:r>
        <w:tab/>
      </w:r>
      <w:r>
        <w:tab/>
      </w:r>
      <w:r>
        <w:tab/>
        <w:t>3</w:t>
      </w:r>
      <w:r w:rsidRPr="00363399">
        <w:t xml:space="preserve"> </w:t>
      </w:r>
      <w:r>
        <w:t>mðr.</w:t>
      </w:r>
    </w:p>
    <w:p w14:paraId="015711FD" w14:textId="3B30B876" w:rsidR="00363399" w:rsidRDefault="00363399" w:rsidP="00363399">
      <w:pPr>
        <w:spacing w:after="0"/>
      </w:pPr>
      <w:r>
        <w:t>Barbara</w:t>
      </w:r>
      <w:r>
        <w:t xml:space="preserve"> </w:t>
      </w:r>
      <w:r>
        <w:t>Lervig</w:t>
      </w:r>
      <w:r>
        <w:tab/>
      </w:r>
      <w:r>
        <w:tab/>
      </w:r>
      <w:r>
        <w:tab/>
        <w:t>3</w:t>
      </w:r>
      <w:r>
        <w:t xml:space="preserve"> </w:t>
      </w:r>
      <w:r>
        <w:t>mðr.</w:t>
      </w:r>
    </w:p>
    <w:p w14:paraId="0459D3E8" w14:textId="3548BFC8" w:rsidR="00363399" w:rsidRDefault="00363399" w:rsidP="00363399">
      <w:pPr>
        <w:spacing w:after="0"/>
      </w:pPr>
      <w:r>
        <w:t>Beinir Troest</w:t>
      </w:r>
      <w:r>
        <w:t xml:space="preserve"> </w:t>
      </w:r>
      <w:r>
        <w:t>Rasmussen</w:t>
      </w:r>
      <w:r>
        <w:tab/>
        <w:t>3</w:t>
      </w:r>
      <w:r>
        <w:t xml:space="preserve"> </w:t>
      </w:r>
      <w:r>
        <w:t>mðr.</w:t>
      </w:r>
    </w:p>
    <w:p w14:paraId="05231938" w14:textId="6079C0A0" w:rsidR="00363399" w:rsidRDefault="00363399" w:rsidP="00363399">
      <w:pPr>
        <w:spacing w:after="0"/>
      </w:pPr>
      <w:r>
        <w:t>Gunnvá</w:t>
      </w:r>
      <w:r>
        <w:tab/>
        <w:t>Zachariasen</w:t>
      </w:r>
      <w:r>
        <w:tab/>
      </w:r>
      <w:r>
        <w:tab/>
      </w:r>
      <w:r>
        <w:t>3</w:t>
      </w:r>
      <w:r>
        <w:t xml:space="preserve"> </w:t>
      </w:r>
      <w:r>
        <w:t>mðr.</w:t>
      </w:r>
    </w:p>
    <w:p w14:paraId="2E8B1F37" w14:textId="55F665F5" w:rsidR="00363399" w:rsidRDefault="00363399" w:rsidP="00363399">
      <w:pPr>
        <w:spacing w:after="0"/>
      </w:pPr>
      <w:r>
        <w:t>Joel</w:t>
      </w:r>
      <w:r>
        <w:t xml:space="preserve"> </w:t>
      </w:r>
      <w:r>
        <w:t>Cole</w:t>
      </w:r>
      <w:r>
        <w:tab/>
      </w:r>
      <w:r>
        <w:tab/>
      </w:r>
      <w:r>
        <w:tab/>
        <w:t>3</w:t>
      </w:r>
      <w:r>
        <w:t xml:space="preserve"> </w:t>
      </w:r>
      <w:r>
        <w:t>mðr.</w:t>
      </w:r>
    </w:p>
    <w:p w14:paraId="2A395F71" w14:textId="1838FCCB" w:rsidR="00363399" w:rsidRDefault="00363399" w:rsidP="00363399">
      <w:pPr>
        <w:spacing w:after="0"/>
      </w:pPr>
      <w:r>
        <w:t>Jógvan</w:t>
      </w:r>
      <w:r>
        <w:t xml:space="preserve"> </w:t>
      </w:r>
      <w:r>
        <w:t>Isaksen</w:t>
      </w:r>
      <w:r>
        <w:tab/>
      </w:r>
      <w:r>
        <w:tab/>
      </w:r>
      <w:r>
        <w:tab/>
      </w:r>
      <w:r>
        <w:t>3</w:t>
      </w:r>
      <w:r>
        <w:t xml:space="preserve"> </w:t>
      </w:r>
      <w:r>
        <w:t>mðr.</w:t>
      </w:r>
    </w:p>
    <w:p w14:paraId="760F4DFC" w14:textId="7B0F5C48" w:rsidR="00363399" w:rsidRDefault="00363399" w:rsidP="00363399">
      <w:pPr>
        <w:spacing w:after="0"/>
      </w:pPr>
      <w:r>
        <w:t>Lena</w:t>
      </w:r>
      <w:r>
        <w:t xml:space="preserve"> </w:t>
      </w:r>
      <w:r>
        <w:t>Nicolajsen</w:t>
      </w:r>
      <w:r>
        <w:tab/>
      </w:r>
      <w:r>
        <w:tab/>
      </w:r>
      <w:r>
        <w:tab/>
        <w:t>3</w:t>
      </w:r>
      <w:r w:rsidRPr="00363399">
        <w:t xml:space="preserve"> </w:t>
      </w:r>
      <w:r>
        <w:t>mðr.</w:t>
      </w:r>
    </w:p>
    <w:p w14:paraId="442FB7E1" w14:textId="1337EA72" w:rsidR="00363399" w:rsidRDefault="00363399" w:rsidP="00363399">
      <w:pPr>
        <w:spacing w:after="0"/>
      </w:pPr>
      <w:r>
        <w:t>Marianna</w:t>
      </w:r>
      <w:r>
        <w:t xml:space="preserve"> </w:t>
      </w:r>
      <w:r>
        <w:t>Hoydal</w:t>
      </w:r>
      <w:r>
        <w:tab/>
      </w:r>
      <w:r>
        <w:tab/>
        <w:t>3</w:t>
      </w:r>
      <w:r>
        <w:t xml:space="preserve"> </w:t>
      </w:r>
      <w:r>
        <w:t>mðr.</w:t>
      </w:r>
    </w:p>
    <w:p w14:paraId="75AE0BFA" w14:textId="59055436" w:rsidR="00363399" w:rsidRDefault="00363399" w:rsidP="00363399">
      <w:pPr>
        <w:spacing w:after="0"/>
      </w:pPr>
      <w:r>
        <w:t>Rigmor</w:t>
      </w:r>
      <w:r>
        <w:t xml:space="preserve"> </w:t>
      </w:r>
      <w:r>
        <w:t>Dam</w:t>
      </w:r>
      <w:r>
        <w:tab/>
      </w:r>
      <w:r>
        <w:tab/>
      </w:r>
      <w:r>
        <w:tab/>
        <w:t>3</w:t>
      </w:r>
      <w:r>
        <w:t xml:space="preserve"> </w:t>
      </w:r>
      <w:r>
        <w:t>mðr.</w:t>
      </w:r>
    </w:p>
    <w:p w14:paraId="310E5C79" w14:textId="0CE6C45C" w:rsidR="00363399" w:rsidRDefault="00363399" w:rsidP="00363399">
      <w:pPr>
        <w:spacing w:after="0"/>
      </w:pPr>
      <w:r>
        <w:t>Rógvi</w:t>
      </w:r>
      <w:r>
        <w:t xml:space="preserve"> </w:t>
      </w:r>
      <w:r>
        <w:t>Rasmussen</w:t>
      </w:r>
      <w:r>
        <w:tab/>
      </w:r>
      <w:r>
        <w:tab/>
        <w:t>3</w:t>
      </w:r>
      <w:r>
        <w:t xml:space="preserve"> </w:t>
      </w:r>
      <w:r>
        <w:t>mðr.</w:t>
      </w:r>
    </w:p>
    <w:p w14:paraId="0EFE621B" w14:textId="21A3B07E" w:rsidR="00363399" w:rsidRDefault="00363399" w:rsidP="00363399">
      <w:pPr>
        <w:spacing w:after="0"/>
      </w:pPr>
      <w:r>
        <w:t>Snorri</w:t>
      </w:r>
      <w:r>
        <w:t xml:space="preserve"> </w:t>
      </w:r>
      <w:r>
        <w:t>Brend</w:t>
      </w:r>
      <w:r>
        <w:tab/>
      </w:r>
      <w:r>
        <w:tab/>
      </w:r>
      <w:r>
        <w:tab/>
        <w:t>3</w:t>
      </w:r>
      <w:r>
        <w:t xml:space="preserve"> </w:t>
      </w:r>
      <w:r>
        <w:t>mðr.</w:t>
      </w:r>
    </w:p>
    <w:p w14:paraId="5006589C" w14:textId="39000FF7" w:rsidR="00363399" w:rsidRDefault="00363399" w:rsidP="00363399">
      <w:pPr>
        <w:spacing w:after="0"/>
      </w:pPr>
      <w:r>
        <w:t>Trygvi</w:t>
      </w:r>
      <w:r>
        <w:t xml:space="preserve"> </w:t>
      </w:r>
      <w:r>
        <w:t>Danielsen</w:t>
      </w:r>
      <w:r>
        <w:tab/>
      </w:r>
      <w:r>
        <w:tab/>
        <w:t>3</w:t>
      </w:r>
      <w:r>
        <w:t xml:space="preserve"> </w:t>
      </w:r>
      <w:r>
        <w:t>mðr.</w:t>
      </w:r>
    </w:p>
    <w:p w14:paraId="1E82385C" w14:textId="5E8BF576" w:rsidR="00363399" w:rsidRDefault="00363399" w:rsidP="00363399">
      <w:pPr>
        <w:spacing w:after="0"/>
      </w:pPr>
      <w:r>
        <w:t>Uni</w:t>
      </w:r>
      <w:r>
        <w:t xml:space="preserve"> </w:t>
      </w:r>
      <w:r>
        <w:t>Debess</w:t>
      </w:r>
      <w:r>
        <w:tab/>
      </w:r>
      <w:r>
        <w:tab/>
      </w:r>
      <w:r>
        <w:tab/>
        <w:t>3</w:t>
      </w:r>
      <w:r>
        <w:t xml:space="preserve"> </w:t>
      </w:r>
      <w:r>
        <w:t>mðr.</w:t>
      </w:r>
    </w:p>
    <w:p w14:paraId="3611448F" w14:textId="7809EE42" w:rsidR="00363399" w:rsidRDefault="00363399" w:rsidP="00363399">
      <w:pPr>
        <w:spacing w:after="0"/>
      </w:pPr>
      <w:r>
        <w:t>Vár Berghamar</w:t>
      </w:r>
      <w:r>
        <w:tab/>
        <w:t>Jacoben</w:t>
      </w:r>
      <w:r>
        <w:tab/>
        <w:t>3</w:t>
      </w:r>
      <w:r>
        <w:t xml:space="preserve"> </w:t>
      </w:r>
      <w:r>
        <w:t>mðr.</w:t>
      </w:r>
    </w:p>
    <w:p w14:paraId="3006462D" w14:textId="7BBEEAE9" w:rsidR="00363399" w:rsidRDefault="00363399" w:rsidP="00363399">
      <w:pPr>
        <w:spacing w:after="0" w:line="240" w:lineRule="auto"/>
      </w:pPr>
    </w:p>
    <w:p w14:paraId="120560AD" w14:textId="735A89C3" w:rsidR="00363399" w:rsidRDefault="00363399" w:rsidP="00363399">
      <w:pPr>
        <w:spacing w:after="0" w:line="240" w:lineRule="auto"/>
        <w:rPr>
          <w:b/>
          <w:bCs/>
        </w:rPr>
      </w:pPr>
    </w:p>
    <w:p w14:paraId="7363F187" w14:textId="77777777" w:rsidR="00363399" w:rsidRPr="00363399" w:rsidRDefault="00363399" w:rsidP="00363399">
      <w:pPr>
        <w:spacing w:after="0" w:line="240" w:lineRule="auto"/>
        <w:rPr>
          <w:b/>
          <w:bCs/>
        </w:rPr>
      </w:pPr>
    </w:p>
    <w:sectPr w:rsidR="00363399" w:rsidRPr="00363399" w:rsidSect="00151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717E" w14:textId="77777777" w:rsidR="00363399" w:rsidRDefault="00363399" w:rsidP="00F61F24">
      <w:pPr>
        <w:spacing w:after="0" w:line="240" w:lineRule="auto"/>
      </w:pPr>
      <w:r>
        <w:separator/>
      </w:r>
    </w:p>
  </w:endnote>
  <w:endnote w:type="continuationSeparator" w:id="0">
    <w:p w14:paraId="0FF68B84" w14:textId="77777777" w:rsidR="00363399" w:rsidRDefault="00363399" w:rsidP="00F6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12EE" w14:textId="77777777" w:rsidR="001516AF" w:rsidRDefault="001516A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368F" w14:textId="77777777" w:rsidR="00F61F24" w:rsidRDefault="00F61F24" w:rsidP="00F61F24">
    <w:pPr>
      <w:pStyle w:val="Sidefod-adresse"/>
    </w:pPr>
  </w:p>
  <w:p w14:paraId="358CE87D" w14:textId="77777777" w:rsidR="00F61F24" w:rsidRPr="00F61F24" w:rsidRDefault="00F61F24" w:rsidP="00F61F24">
    <w:pPr>
      <w:pStyle w:val="Sidefod-adresse"/>
      <w:jc w:val="center"/>
      <w:rPr>
        <w:color w:val="365F91" w:themeColor="accent1" w:themeShade="BF"/>
      </w:rPr>
    </w:pPr>
    <w:r>
      <w:rPr>
        <w:color w:val="365F91" w:themeColor="accent1" w:themeShade="BF"/>
      </w:rPr>
      <w:t xml:space="preserve">       </w:t>
    </w:r>
    <w:r w:rsidRPr="00F61F24">
      <w:rPr>
        <w:color w:val="365F91" w:themeColor="accent1" w:themeShade="BF"/>
      </w:rPr>
      <w:t xml:space="preserve">mENTANARGRUNNUR LANDSINS </w:t>
    </w:r>
  </w:p>
  <w:p w14:paraId="79BFC365" w14:textId="77777777" w:rsidR="00F61F24" w:rsidRDefault="00F61F24" w:rsidP="00F61F24">
    <w:pPr>
      <w:pStyle w:val="Sidefod-adresse"/>
      <w:jc w:val="center"/>
    </w:pPr>
    <w:r>
      <w:rPr>
        <w:color w:val="365F91" w:themeColor="accent1" w:themeShade="BF"/>
      </w:rPr>
      <w:t xml:space="preserve">        </w:t>
    </w:r>
    <w:r w:rsidR="001516AF">
      <w:rPr>
        <w:color w:val="365F91" w:themeColor="accent1" w:themeShade="BF"/>
      </w:rPr>
      <w:t xml:space="preserve"> </w:t>
    </w:r>
    <w:r>
      <w:rPr>
        <w:color w:val="365F91" w:themeColor="accent1" w:themeShade="BF"/>
      </w:rPr>
      <w:t xml:space="preserve"> </w:t>
    </w:r>
    <w:r w:rsidRPr="00F61F24">
      <w:rPr>
        <w:color w:val="365F91" w:themeColor="accent1" w:themeShade="BF"/>
      </w:rPr>
      <w:t>Lützenstrøð 4 - FO-100 Tórshavn - Mentan@mentanargrunnur.fo - tlf. 320842 - 220845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DB88" w14:textId="77777777" w:rsidR="001516AF" w:rsidRDefault="001516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F1B3" w14:textId="77777777" w:rsidR="00363399" w:rsidRDefault="00363399" w:rsidP="00F61F24">
      <w:pPr>
        <w:spacing w:after="0" w:line="240" w:lineRule="auto"/>
      </w:pPr>
      <w:r>
        <w:separator/>
      </w:r>
    </w:p>
  </w:footnote>
  <w:footnote w:type="continuationSeparator" w:id="0">
    <w:p w14:paraId="62A67564" w14:textId="77777777" w:rsidR="00363399" w:rsidRDefault="00363399" w:rsidP="00F6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1B8E" w14:textId="77777777" w:rsidR="001516AF" w:rsidRDefault="001516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86B0" w14:textId="77777777" w:rsidR="00F61F24" w:rsidRDefault="00F61F24">
    <w:pPr>
      <w:pStyle w:val="Sidehoved"/>
    </w:pPr>
    <w:r>
      <w:rPr>
        <w:noProof/>
        <w:lang w:eastAsia="fo-FO"/>
      </w:rPr>
      <w:drawing>
        <wp:inline distT="0" distB="0" distL="0" distR="0" wp14:anchorId="0C400BD6" wp14:editId="1012CD5D">
          <wp:extent cx="2105025" cy="927964"/>
          <wp:effectExtent l="19050" t="0" r="9525" b="0"/>
          <wp:docPr id="1" name="Billede 1" descr="mentanargrunnur_landsins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anargrunnur_landsins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973" cy="93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6EBA7" w14:textId="77777777" w:rsidR="00F61F24" w:rsidRDefault="00F61F2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CFEB" w14:textId="77777777" w:rsidR="001516AF" w:rsidRDefault="001516A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99"/>
    <w:rsid w:val="0000043C"/>
    <w:rsid w:val="00001001"/>
    <w:rsid w:val="00001291"/>
    <w:rsid w:val="000017F8"/>
    <w:rsid w:val="0000303E"/>
    <w:rsid w:val="00003901"/>
    <w:rsid w:val="00003AD1"/>
    <w:rsid w:val="0000462C"/>
    <w:rsid w:val="00004A0B"/>
    <w:rsid w:val="00005AAA"/>
    <w:rsid w:val="000065FE"/>
    <w:rsid w:val="00007E53"/>
    <w:rsid w:val="0001013B"/>
    <w:rsid w:val="00010461"/>
    <w:rsid w:val="00011705"/>
    <w:rsid w:val="00011942"/>
    <w:rsid w:val="00011F65"/>
    <w:rsid w:val="000120BE"/>
    <w:rsid w:val="0001221E"/>
    <w:rsid w:val="000135F2"/>
    <w:rsid w:val="0001454B"/>
    <w:rsid w:val="0001485C"/>
    <w:rsid w:val="00014B05"/>
    <w:rsid w:val="00014C97"/>
    <w:rsid w:val="00014D20"/>
    <w:rsid w:val="00014FE8"/>
    <w:rsid w:val="00015BE3"/>
    <w:rsid w:val="0001639A"/>
    <w:rsid w:val="000175A8"/>
    <w:rsid w:val="00017848"/>
    <w:rsid w:val="00017E99"/>
    <w:rsid w:val="00020353"/>
    <w:rsid w:val="00020C7C"/>
    <w:rsid w:val="00020FA6"/>
    <w:rsid w:val="00021100"/>
    <w:rsid w:val="00021221"/>
    <w:rsid w:val="000220FE"/>
    <w:rsid w:val="00023706"/>
    <w:rsid w:val="0002398D"/>
    <w:rsid w:val="00023E9B"/>
    <w:rsid w:val="000254A0"/>
    <w:rsid w:val="000266DA"/>
    <w:rsid w:val="000270C6"/>
    <w:rsid w:val="00030245"/>
    <w:rsid w:val="000321C7"/>
    <w:rsid w:val="000325A8"/>
    <w:rsid w:val="00034207"/>
    <w:rsid w:val="00035FE4"/>
    <w:rsid w:val="00036478"/>
    <w:rsid w:val="000369E6"/>
    <w:rsid w:val="000372FA"/>
    <w:rsid w:val="000375D5"/>
    <w:rsid w:val="000402B9"/>
    <w:rsid w:val="000408C1"/>
    <w:rsid w:val="00040DC7"/>
    <w:rsid w:val="00041229"/>
    <w:rsid w:val="000417EB"/>
    <w:rsid w:val="000423F1"/>
    <w:rsid w:val="000429EB"/>
    <w:rsid w:val="000432F9"/>
    <w:rsid w:val="000446B6"/>
    <w:rsid w:val="00044C82"/>
    <w:rsid w:val="00044EEF"/>
    <w:rsid w:val="00044FDC"/>
    <w:rsid w:val="000452DB"/>
    <w:rsid w:val="00045502"/>
    <w:rsid w:val="000462FC"/>
    <w:rsid w:val="00046B80"/>
    <w:rsid w:val="00047734"/>
    <w:rsid w:val="00050354"/>
    <w:rsid w:val="00051872"/>
    <w:rsid w:val="00051BF1"/>
    <w:rsid w:val="00052768"/>
    <w:rsid w:val="0005446E"/>
    <w:rsid w:val="00054A70"/>
    <w:rsid w:val="00055C2E"/>
    <w:rsid w:val="0005610E"/>
    <w:rsid w:val="000563CD"/>
    <w:rsid w:val="00056439"/>
    <w:rsid w:val="000565AA"/>
    <w:rsid w:val="0005697D"/>
    <w:rsid w:val="00056DF8"/>
    <w:rsid w:val="000574BD"/>
    <w:rsid w:val="000579FC"/>
    <w:rsid w:val="00060645"/>
    <w:rsid w:val="000606FF"/>
    <w:rsid w:val="00060A29"/>
    <w:rsid w:val="00061C9F"/>
    <w:rsid w:val="00061F88"/>
    <w:rsid w:val="0006227A"/>
    <w:rsid w:val="00062C9D"/>
    <w:rsid w:val="00063B9E"/>
    <w:rsid w:val="00063D03"/>
    <w:rsid w:val="00064309"/>
    <w:rsid w:val="00064934"/>
    <w:rsid w:val="00064CD8"/>
    <w:rsid w:val="00064E86"/>
    <w:rsid w:val="00065E4A"/>
    <w:rsid w:val="00065F70"/>
    <w:rsid w:val="0006616A"/>
    <w:rsid w:val="00067015"/>
    <w:rsid w:val="00067182"/>
    <w:rsid w:val="0006769F"/>
    <w:rsid w:val="00067BFB"/>
    <w:rsid w:val="00070FA8"/>
    <w:rsid w:val="00071E6E"/>
    <w:rsid w:val="0007221A"/>
    <w:rsid w:val="00072671"/>
    <w:rsid w:val="00072754"/>
    <w:rsid w:val="00072C5C"/>
    <w:rsid w:val="00072CBB"/>
    <w:rsid w:val="00072F38"/>
    <w:rsid w:val="00074545"/>
    <w:rsid w:val="000745DA"/>
    <w:rsid w:val="0007486B"/>
    <w:rsid w:val="000752A5"/>
    <w:rsid w:val="000753CF"/>
    <w:rsid w:val="000766FE"/>
    <w:rsid w:val="00077668"/>
    <w:rsid w:val="000776EA"/>
    <w:rsid w:val="00077955"/>
    <w:rsid w:val="00077AE8"/>
    <w:rsid w:val="00077E2F"/>
    <w:rsid w:val="00077FB3"/>
    <w:rsid w:val="000825E3"/>
    <w:rsid w:val="000835C8"/>
    <w:rsid w:val="00083754"/>
    <w:rsid w:val="00083CAB"/>
    <w:rsid w:val="00083E46"/>
    <w:rsid w:val="000849E1"/>
    <w:rsid w:val="00084D2F"/>
    <w:rsid w:val="00084E03"/>
    <w:rsid w:val="00086261"/>
    <w:rsid w:val="00086A0D"/>
    <w:rsid w:val="00086BB9"/>
    <w:rsid w:val="0008713D"/>
    <w:rsid w:val="00087A8E"/>
    <w:rsid w:val="0009020E"/>
    <w:rsid w:val="000918C2"/>
    <w:rsid w:val="00091BD9"/>
    <w:rsid w:val="00092271"/>
    <w:rsid w:val="00092F2B"/>
    <w:rsid w:val="00093CED"/>
    <w:rsid w:val="00094B3E"/>
    <w:rsid w:val="00094D50"/>
    <w:rsid w:val="00096506"/>
    <w:rsid w:val="00096DA3"/>
    <w:rsid w:val="00097132"/>
    <w:rsid w:val="00097215"/>
    <w:rsid w:val="000977FD"/>
    <w:rsid w:val="00097B4A"/>
    <w:rsid w:val="000A1489"/>
    <w:rsid w:val="000A1633"/>
    <w:rsid w:val="000A2071"/>
    <w:rsid w:val="000A238E"/>
    <w:rsid w:val="000A3D44"/>
    <w:rsid w:val="000A3EDB"/>
    <w:rsid w:val="000A408A"/>
    <w:rsid w:val="000A4329"/>
    <w:rsid w:val="000A51E5"/>
    <w:rsid w:val="000A5938"/>
    <w:rsid w:val="000A5BC0"/>
    <w:rsid w:val="000A6B49"/>
    <w:rsid w:val="000A6CB0"/>
    <w:rsid w:val="000A7059"/>
    <w:rsid w:val="000A7345"/>
    <w:rsid w:val="000A7D26"/>
    <w:rsid w:val="000B08F6"/>
    <w:rsid w:val="000B1F14"/>
    <w:rsid w:val="000B25BF"/>
    <w:rsid w:val="000B2E2C"/>
    <w:rsid w:val="000B3215"/>
    <w:rsid w:val="000B416A"/>
    <w:rsid w:val="000B480F"/>
    <w:rsid w:val="000B4950"/>
    <w:rsid w:val="000B5E45"/>
    <w:rsid w:val="000B5F03"/>
    <w:rsid w:val="000B65F8"/>
    <w:rsid w:val="000B67CF"/>
    <w:rsid w:val="000B70DB"/>
    <w:rsid w:val="000B77EF"/>
    <w:rsid w:val="000C0C34"/>
    <w:rsid w:val="000C0E25"/>
    <w:rsid w:val="000C1966"/>
    <w:rsid w:val="000C1B08"/>
    <w:rsid w:val="000C2F3A"/>
    <w:rsid w:val="000C3A4D"/>
    <w:rsid w:val="000C5378"/>
    <w:rsid w:val="000C5491"/>
    <w:rsid w:val="000C713B"/>
    <w:rsid w:val="000C75FA"/>
    <w:rsid w:val="000D09EC"/>
    <w:rsid w:val="000D1045"/>
    <w:rsid w:val="000D2004"/>
    <w:rsid w:val="000D230F"/>
    <w:rsid w:val="000D37A4"/>
    <w:rsid w:val="000D3F83"/>
    <w:rsid w:val="000D48B9"/>
    <w:rsid w:val="000D6238"/>
    <w:rsid w:val="000D6E53"/>
    <w:rsid w:val="000D70AE"/>
    <w:rsid w:val="000D7334"/>
    <w:rsid w:val="000D7DC5"/>
    <w:rsid w:val="000E0B80"/>
    <w:rsid w:val="000E103B"/>
    <w:rsid w:val="000E334B"/>
    <w:rsid w:val="000E3DAE"/>
    <w:rsid w:val="000E5C76"/>
    <w:rsid w:val="000E606A"/>
    <w:rsid w:val="000E6523"/>
    <w:rsid w:val="000E790D"/>
    <w:rsid w:val="000F0482"/>
    <w:rsid w:val="000F06C0"/>
    <w:rsid w:val="000F0B5F"/>
    <w:rsid w:val="000F116A"/>
    <w:rsid w:val="000F1C4A"/>
    <w:rsid w:val="000F2120"/>
    <w:rsid w:val="000F2563"/>
    <w:rsid w:val="000F3A8E"/>
    <w:rsid w:val="000F3F53"/>
    <w:rsid w:val="000F42BC"/>
    <w:rsid w:val="000F42D2"/>
    <w:rsid w:val="000F4E53"/>
    <w:rsid w:val="000F5829"/>
    <w:rsid w:val="000F63EC"/>
    <w:rsid w:val="000F6701"/>
    <w:rsid w:val="000F7161"/>
    <w:rsid w:val="00100888"/>
    <w:rsid w:val="00100ADF"/>
    <w:rsid w:val="00100F7A"/>
    <w:rsid w:val="001020D5"/>
    <w:rsid w:val="00102404"/>
    <w:rsid w:val="00102915"/>
    <w:rsid w:val="0010321E"/>
    <w:rsid w:val="0010365B"/>
    <w:rsid w:val="00103B37"/>
    <w:rsid w:val="00103BCC"/>
    <w:rsid w:val="00105878"/>
    <w:rsid w:val="00105D1D"/>
    <w:rsid w:val="00105ED8"/>
    <w:rsid w:val="00106816"/>
    <w:rsid w:val="001078C6"/>
    <w:rsid w:val="00107996"/>
    <w:rsid w:val="0011023E"/>
    <w:rsid w:val="00110805"/>
    <w:rsid w:val="001114A1"/>
    <w:rsid w:val="00111B4F"/>
    <w:rsid w:val="00112275"/>
    <w:rsid w:val="00112AED"/>
    <w:rsid w:val="001142C7"/>
    <w:rsid w:val="001148B5"/>
    <w:rsid w:val="00114B0F"/>
    <w:rsid w:val="00115CAA"/>
    <w:rsid w:val="00115FC8"/>
    <w:rsid w:val="00116CF7"/>
    <w:rsid w:val="00116CFB"/>
    <w:rsid w:val="00116D93"/>
    <w:rsid w:val="00116F9B"/>
    <w:rsid w:val="001171A5"/>
    <w:rsid w:val="00117E9C"/>
    <w:rsid w:val="00120642"/>
    <w:rsid w:val="00120E1E"/>
    <w:rsid w:val="0012245E"/>
    <w:rsid w:val="00122494"/>
    <w:rsid w:val="0012257D"/>
    <w:rsid w:val="00122F36"/>
    <w:rsid w:val="00123224"/>
    <w:rsid w:val="001233A8"/>
    <w:rsid w:val="00123416"/>
    <w:rsid w:val="00123F61"/>
    <w:rsid w:val="001240D9"/>
    <w:rsid w:val="00127160"/>
    <w:rsid w:val="00131327"/>
    <w:rsid w:val="0013157D"/>
    <w:rsid w:val="0013192B"/>
    <w:rsid w:val="00132F41"/>
    <w:rsid w:val="0013350B"/>
    <w:rsid w:val="00133606"/>
    <w:rsid w:val="00133A07"/>
    <w:rsid w:val="00134D55"/>
    <w:rsid w:val="0013508D"/>
    <w:rsid w:val="00135373"/>
    <w:rsid w:val="0013544E"/>
    <w:rsid w:val="00136200"/>
    <w:rsid w:val="001365D6"/>
    <w:rsid w:val="00136661"/>
    <w:rsid w:val="00137D43"/>
    <w:rsid w:val="00137D52"/>
    <w:rsid w:val="00137F37"/>
    <w:rsid w:val="00141000"/>
    <w:rsid w:val="00141315"/>
    <w:rsid w:val="00141D7B"/>
    <w:rsid w:val="001425C7"/>
    <w:rsid w:val="001438F0"/>
    <w:rsid w:val="00143BAD"/>
    <w:rsid w:val="001449A4"/>
    <w:rsid w:val="00144B76"/>
    <w:rsid w:val="0014514A"/>
    <w:rsid w:val="001456D9"/>
    <w:rsid w:val="00145978"/>
    <w:rsid w:val="00145E2D"/>
    <w:rsid w:val="001468C1"/>
    <w:rsid w:val="00146FA7"/>
    <w:rsid w:val="0015041A"/>
    <w:rsid w:val="0015047A"/>
    <w:rsid w:val="0015071E"/>
    <w:rsid w:val="00150880"/>
    <w:rsid w:val="00150D0B"/>
    <w:rsid w:val="001515ED"/>
    <w:rsid w:val="001516AF"/>
    <w:rsid w:val="00151EE0"/>
    <w:rsid w:val="00152044"/>
    <w:rsid w:val="0015472B"/>
    <w:rsid w:val="001547DD"/>
    <w:rsid w:val="00154D3F"/>
    <w:rsid w:val="00155700"/>
    <w:rsid w:val="001571B0"/>
    <w:rsid w:val="001574C7"/>
    <w:rsid w:val="00157937"/>
    <w:rsid w:val="001601F6"/>
    <w:rsid w:val="00161A8B"/>
    <w:rsid w:val="00161E28"/>
    <w:rsid w:val="00162A53"/>
    <w:rsid w:val="00162FC3"/>
    <w:rsid w:val="001631A4"/>
    <w:rsid w:val="001632C0"/>
    <w:rsid w:val="001636E2"/>
    <w:rsid w:val="00163D30"/>
    <w:rsid w:val="00163F31"/>
    <w:rsid w:val="0016501D"/>
    <w:rsid w:val="00165054"/>
    <w:rsid w:val="001667BC"/>
    <w:rsid w:val="0016701D"/>
    <w:rsid w:val="00167359"/>
    <w:rsid w:val="00167515"/>
    <w:rsid w:val="00167D24"/>
    <w:rsid w:val="00170C60"/>
    <w:rsid w:val="00170D30"/>
    <w:rsid w:val="001717FE"/>
    <w:rsid w:val="00171EDE"/>
    <w:rsid w:val="0017285D"/>
    <w:rsid w:val="001732B0"/>
    <w:rsid w:val="001735AF"/>
    <w:rsid w:val="00175885"/>
    <w:rsid w:val="00175DED"/>
    <w:rsid w:val="00180852"/>
    <w:rsid w:val="00180DEA"/>
    <w:rsid w:val="00181D74"/>
    <w:rsid w:val="00182099"/>
    <w:rsid w:val="00182468"/>
    <w:rsid w:val="001829A9"/>
    <w:rsid w:val="001844E3"/>
    <w:rsid w:val="00185802"/>
    <w:rsid w:val="00186118"/>
    <w:rsid w:val="00186F41"/>
    <w:rsid w:val="0019073F"/>
    <w:rsid w:val="0019187D"/>
    <w:rsid w:val="001928DD"/>
    <w:rsid w:val="00192D81"/>
    <w:rsid w:val="00193214"/>
    <w:rsid w:val="001935F3"/>
    <w:rsid w:val="001941B5"/>
    <w:rsid w:val="0019421B"/>
    <w:rsid w:val="00194631"/>
    <w:rsid w:val="001947BD"/>
    <w:rsid w:val="00194A15"/>
    <w:rsid w:val="00194D62"/>
    <w:rsid w:val="0019519B"/>
    <w:rsid w:val="0019591F"/>
    <w:rsid w:val="00196373"/>
    <w:rsid w:val="001966B8"/>
    <w:rsid w:val="00196957"/>
    <w:rsid w:val="00197329"/>
    <w:rsid w:val="001974A4"/>
    <w:rsid w:val="001A11DF"/>
    <w:rsid w:val="001A14F0"/>
    <w:rsid w:val="001A17BE"/>
    <w:rsid w:val="001A1E0A"/>
    <w:rsid w:val="001A2214"/>
    <w:rsid w:val="001A2237"/>
    <w:rsid w:val="001A22C3"/>
    <w:rsid w:val="001A3187"/>
    <w:rsid w:val="001A404C"/>
    <w:rsid w:val="001A43DF"/>
    <w:rsid w:val="001A4617"/>
    <w:rsid w:val="001A5610"/>
    <w:rsid w:val="001A5C5A"/>
    <w:rsid w:val="001A5F56"/>
    <w:rsid w:val="001B2717"/>
    <w:rsid w:val="001B299D"/>
    <w:rsid w:val="001B2BB5"/>
    <w:rsid w:val="001B320C"/>
    <w:rsid w:val="001B3584"/>
    <w:rsid w:val="001B37A0"/>
    <w:rsid w:val="001B3C27"/>
    <w:rsid w:val="001B460E"/>
    <w:rsid w:val="001B5228"/>
    <w:rsid w:val="001B759B"/>
    <w:rsid w:val="001B76D6"/>
    <w:rsid w:val="001B7B87"/>
    <w:rsid w:val="001B7FDC"/>
    <w:rsid w:val="001C15D2"/>
    <w:rsid w:val="001C323A"/>
    <w:rsid w:val="001C5EF8"/>
    <w:rsid w:val="001C609A"/>
    <w:rsid w:val="001C611E"/>
    <w:rsid w:val="001C63BA"/>
    <w:rsid w:val="001C6F0B"/>
    <w:rsid w:val="001C7F87"/>
    <w:rsid w:val="001D0654"/>
    <w:rsid w:val="001D0936"/>
    <w:rsid w:val="001D102C"/>
    <w:rsid w:val="001D22F2"/>
    <w:rsid w:val="001D2D21"/>
    <w:rsid w:val="001D3229"/>
    <w:rsid w:val="001D373D"/>
    <w:rsid w:val="001D46B2"/>
    <w:rsid w:val="001D4805"/>
    <w:rsid w:val="001D69CC"/>
    <w:rsid w:val="001D7BF6"/>
    <w:rsid w:val="001D7C60"/>
    <w:rsid w:val="001E0C09"/>
    <w:rsid w:val="001E0FD8"/>
    <w:rsid w:val="001E10C7"/>
    <w:rsid w:val="001E2AB6"/>
    <w:rsid w:val="001E2F43"/>
    <w:rsid w:val="001E5791"/>
    <w:rsid w:val="001E67C4"/>
    <w:rsid w:val="001F0E2A"/>
    <w:rsid w:val="001F3032"/>
    <w:rsid w:val="001F303B"/>
    <w:rsid w:val="001F3269"/>
    <w:rsid w:val="001F3621"/>
    <w:rsid w:val="001F37F3"/>
    <w:rsid w:val="001F39A6"/>
    <w:rsid w:val="001F3ABE"/>
    <w:rsid w:val="001F43B4"/>
    <w:rsid w:val="001F4737"/>
    <w:rsid w:val="001F4D36"/>
    <w:rsid w:val="001F51C3"/>
    <w:rsid w:val="001F5CC0"/>
    <w:rsid w:val="001F6780"/>
    <w:rsid w:val="001F7398"/>
    <w:rsid w:val="00200669"/>
    <w:rsid w:val="0020089A"/>
    <w:rsid w:val="00200965"/>
    <w:rsid w:val="002017B5"/>
    <w:rsid w:val="00202E89"/>
    <w:rsid w:val="00203B4F"/>
    <w:rsid w:val="00203C11"/>
    <w:rsid w:val="00204026"/>
    <w:rsid w:val="00204785"/>
    <w:rsid w:val="00205256"/>
    <w:rsid w:val="002053B9"/>
    <w:rsid w:val="00205959"/>
    <w:rsid w:val="002061F7"/>
    <w:rsid w:val="00207C4D"/>
    <w:rsid w:val="0021060B"/>
    <w:rsid w:val="00210C93"/>
    <w:rsid w:val="00210E90"/>
    <w:rsid w:val="00211255"/>
    <w:rsid w:val="00211907"/>
    <w:rsid w:val="00213030"/>
    <w:rsid w:val="00213234"/>
    <w:rsid w:val="0021407C"/>
    <w:rsid w:val="002143B0"/>
    <w:rsid w:val="0021491B"/>
    <w:rsid w:val="00214DE8"/>
    <w:rsid w:val="00215011"/>
    <w:rsid w:val="002152BD"/>
    <w:rsid w:val="002154CF"/>
    <w:rsid w:val="00215527"/>
    <w:rsid w:val="00215D90"/>
    <w:rsid w:val="00217ECC"/>
    <w:rsid w:val="00217F49"/>
    <w:rsid w:val="00220582"/>
    <w:rsid w:val="002206C6"/>
    <w:rsid w:val="00220EA8"/>
    <w:rsid w:val="00221572"/>
    <w:rsid w:val="00223606"/>
    <w:rsid w:val="00223C7A"/>
    <w:rsid w:val="00223CDB"/>
    <w:rsid w:val="00223F73"/>
    <w:rsid w:val="0022453B"/>
    <w:rsid w:val="00224EB4"/>
    <w:rsid w:val="002252DC"/>
    <w:rsid w:val="00225F0A"/>
    <w:rsid w:val="00226573"/>
    <w:rsid w:val="00227268"/>
    <w:rsid w:val="0022740A"/>
    <w:rsid w:val="002277E8"/>
    <w:rsid w:val="002278DC"/>
    <w:rsid w:val="00227FE6"/>
    <w:rsid w:val="002311E6"/>
    <w:rsid w:val="00231601"/>
    <w:rsid w:val="00231F04"/>
    <w:rsid w:val="00232687"/>
    <w:rsid w:val="00232AB0"/>
    <w:rsid w:val="00233734"/>
    <w:rsid w:val="00233971"/>
    <w:rsid w:val="0023455F"/>
    <w:rsid w:val="00235254"/>
    <w:rsid w:val="00236244"/>
    <w:rsid w:val="00237504"/>
    <w:rsid w:val="0023774E"/>
    <w:rsid w:val="002402D8"/>
    <w:rsid w:val="00240469"/>
    <w:rsid w:val="00240818"/>
    <w:rsid w:val="00240914"/>
    <w:rsid w:val="00241101"/>
    <w:rsid w:val="00241545"/>
    <w:rsid w:val="002415DB"/>
    <w:rsid w:val="002417BA"/>
    <w:rsid w:val="0024212D"/>
    <w:rsid w:val="00242503"/>
    <w:rsid w:val="002425B7"/>
    <w:rsid w:val="0024271B"/>
    <w:rsid w:val="002443D7"/>
    <w:rsid w:val="0024479B"/>
    <w:rsid w:val="00244B3A"/>
    <w:rsid w:val="00244D48"/>
    <w:rsid w:val="002452E9"/>
    <w:rsid w:val="0024548B"/>
    <w:rsid w:val="00245958"/>
    <w:rsid w:val="00245A2D"/>
    <w:rsid w:val="002464CC"/>
    <w:rsid w:val="00246747"/>
    <w:rsid w:val="00246BDF"/>
    <w:rsid w:val="00246E0C"/>
    <w:rsid w:val="0024706A"/>
    <w:rsid w:val="0024784D"/>
    <w:rsid w:val="00247C1B"/>
    <w:rsid w:val="002509DF"/>
    <w:rsid w:val="00250C64"/>
    <w:rsid w:val="00250E49"/>
    <w:rsid w:val="0025256B"/>
    <w:rsid w:val="002548EF"/>
    <w:rsid w:val="002553BF"/>
    <w:rsid w:val="00255401"/>
    <w:rsid w:val="00256C53"/>
    <w:rsid w:val="00256F6A"/>
    <w:rsid w:val="0025769D"/>
    <w:rsid w:val="002609AB"/>
    <w:rsid w:val="00260A5F"/>
    <w:rsid w:val="0026136A"/>
    <w:rsid w:val="00262333"/>
    <w:rsid w:val="00262C1F"/>
    <w:rsid w:val="00262C5B"/>
    <w:rsid w:val="00263BC4"/>
    <w:rsid w:val="00263C08"/>
    <w:rsid w:val="00265904"/>
    <w:rsid w:val="0026616E"/>
    <w:rsid w:val="00266A81"/>
    <w:rsid w:val="002674A7"/>
    <w:rsid w:val="002708F7"/>
    <w:rsid w:val="00271467"/>
    <w:rsid w:val="002715A1"/>
    <w:rsid w:val="00271C60"/>
    <w:rsid w:val="00272157"/>
    <w:rsid w:val="00272174"/>
    <w:rsid w:val="002726C6"/>
    <w:rsid w:val="00273508"/>
    <w:rsid w:val="002741D5"/>
    <w:rsid w:val="00274592"/>
    <w:rsid w:val="00274D7D"/>
    <w:rsid w:val="00275160"/>
    <w:rsid w:val="00275163"/>
    <w:rsid w:val="00275227"/>
    <w:rsid w:val="002757C5"/>
    <w:rsid w:val="00275CC2"/>
    <w:rsid w:val="00276321"/>
    <w:rsid w:val="002773C6"/>
    <w:rsid w:val="00277B0A"/>
    <w:rsid w:val="00280485"/>
    <w:rsid w:val="00280A5A"/>
    <w:rsid w:val="00280CC7"/>
    <w:rsid w:val="0028126D"/>
    <w:rsid w:val="00281428"/>
    <w:rsid w:val="00281ABC"/>
    <w:rsid w:val="00281C19"/>
    <w:rsid w:val="00282AB6"/>
    <w:rsid w:val="00282EE9"/>
    <w:rsid w:val="002835B6"/>
    <w:rsid w:val="0028464E"/>
    <w:rsid w:val="00284725"/>
    <w:rsid w:val="00284AAE"/>
    <w:rsid w:val="002852EB"/>
    <w:rsid w:val="00285522"/>
    <w:rsid w:val="00285572"/>
    <w:rsid w:val="00285E5E"/>
    <w:rsid w:val="00285E72"/>
    <w:rsid w:val="00286C00"/>
    <w:rsid w:val="00286F00"/>
    <w:rsid w:val="002870CE"/>
    <w:rsid w:val="00287468"/>
    <w:rsid w:val="00287A61"/>
    <w:rsid w:val="00290217"/>
    <w:rsid w:val="00291822"/>
    <w:rsid w:val="00291B06"/>
    <w:rsid w:val="0029272B"/>
    <w:rsid w:val="00292989"/>
    <w:rsid w:val="002953A2"/>
    <w:rsid w:val="00295FA0"/>
    <w:rsid w:val="00296436"/>
    <w:rsid w:val="00296ED5"/>
    <w:rsid w:val="0029723E"/>
    <w:rsid w:val="0029771D"/>
    <w:rsid w:val="00297728"/>
    <w:rsid w:val="002A02E6"/>
    <w:rsid w:val="002A065F"/>
    <w:rsid w:val="002A23BF"/>
    <w:rsid w:val="002A2ADA"/>
    <w:rsid w:val="002A36CB"/>
    <w:rsid w:val="002A391D"/>
    <w:rsid w:val="002A417D"/>
    <w:rsid w:val="002A42EB"/>
    <w:rsid w:val="002A4508"/>
    <w:rsid w:val="002A4799"/>
    <w:rsid w:val="002A4D7F"/>
    <w:rsid w:val="002A5E52"/>
    <w:rsid w:val="002A63D0"/>
    <w:rsid w:val="002A6CAA"/>
    <w:rsid w:val="002A7911"/>
    <w:rsid w:val="002A7CBA"/>
    <w:rsid w:val="002B058D"/>
    <w:rsid w:val="002B06E3"/>
    <w:rsid w:val="002B1DEB"/>
    <w:rsid w:val="002B24E9"/>
    <w:rsid w:val="002B2DC8"/>
    <w:rsid w:val="002B3313"/>
    <w:rsid w:val="002B413D"/>
    <w:rsid w:val="002B66F7"/>
    <w:rsid w:val="002B6959"/>
    <w:rsid w:val="002B6FE3"/>
    <w:rsid w:val="002B76A6"/>
    <w:rsid w:val="002B7AA1"/>
    <w:rsid w:val="002C0F12"/>
    <w:rsid w:val="002C0FFD"/>
    <w:rsid w:val="002C200A"/>
    <w:rsid w:val="002C2F6F"/>
    <w:rsid w:val="002C3354"/>
    <w:rsid w:val="002C4A7D"/>
    <w:rsid w:val="002C54A4"/>
    <w:rsid w:val="002C6628"/>
    <w:rsid w:val="002C6B9F"/>
    <w:rsid w:val="002C7504"/>
    <w:rsid w:val="002C75A5"/>
    <w:rsid w:val="002C7A2F"/>
    <w:rsid w:val="002C7D69"/>
    <w:rsid w:val="002D02BB"/>
    <w:rsid w:val="002D0A72"/>
    <w:rsid w:val="002D0E64"/>
    <w:rsid w:val="002D154D"/>
    <w:rsid w:val="002D197A"/>
    <w:rsid w:val="002D264F"/>
    <w:rsid w:val="002D2A14"/>
    <w:rsid w:val="002D30FA"/>
    <w:rsid w:val="002D48A4"/>
    <w:rsid w:val="002D5237"/>
    <w:rsid w:val="002D6141"/>
    <w:rsid w:val="002D686C"/>
    <w:rsid w:val="002D688C"/>
    <w:rsid w:val="002D7083"/>
    <w:rsid w:val="002E35D5"/>
    <w:rsid w:val="002E3C1C"/>
    <w:rsid w:val="002E446F"/>
    <w:rsid w:val="002E5013"/>
    <w:rsid w:val="002E547F"/>
    <w:rsid w:val="002E560C"/>
    <w:rsid w:val="002E5886"/>
    <w:rsid w:val="002E6805"/>
    <w:rsid w:val="002E786D"/>
    <w:rsid w:val="002E791F"/>
    <w:rsid w:val="002E7A89"/>
    <w:rsid w:val="002F0085"/>
    <w:rsid w:val="002F041D"/>
    <w:rsid w:val="002F0ECA"/>
    <w:rsid w:val="002F1012"/>
    <w:rsid w:val="002F1882"/>
    <w:rsid w:val="002F20A4"/>
    <w:rsid w:val="002F20BD"/>
    <w:rsid w:val="002F2232"/>
    <w:rsid w:val="002F24F0"/>
    <w:rsid w:val="002F282C"/>
    <w:rsid w:val="002F2B71"/>
    <w:rsid w:val="002F4508"/>
    <w:rsid w:val="002F45CB"/>
    <w:rsid w:val="002F466B"/>
    <w:rsid w:val="002F49FB"/>
    <w:rsid w:val="002F50D4"/>
    <w:rsid w:val="002F58D3"/>
    <w:rsid w:val="002F6754"/>
    <w:rsid w:val="002F69E0"/>
    <w:rsid w:val="002F6C48"/>
    <w:rsid w:val="00300619"/>
    <w:rsid w:val="00300914"/>
    <w:rsid w:val="00300AF9"/>
    <w:rsid w:val="003010C1"/>
    <w:rsid w:val="00301B4E"/>
    <w:rsid w:val="00302B66"/>
    <w:rsid w:val="0030307E"/>
    <w:rsid w:val="00303842"/>
    <w:rsid w:val="00303A73"/>
    <w:rsid w:val="00303D66"/>
    <w:rsid w:val="00304425"/>
    <w:rsid w:val="00304C1C"/>
    <w:rsid w:val="00305207"/>
    <w:rsid w:val="003062AA"/>
    <w:rsid w:val="00306A21"/>
    <w:rsid w:val="00306BF9"/>
    <w:rsid w:val="003076EE"/>
    <w:rsid w:val="00311423"/>
    <w:rsid w:val="00311A95"/>
    <w:rsid w:val="00311B86"/>
    <w:rsid w:val="00312204"/>
    <w:rsid w:val="003129FF"/>
    <w:rsid w:val="003135D4"/>
    <w:rsid w:val="00313C4A"/>
    <w:rsid w:val="00313E2A"/>
    <w:rsid w:val="00314411"/>
    <w:rsid w:val="003152EE"/>
    <w:rsid w:val="00315322"/>
    <w:rsid w:val="003159D0"/>
    <w:rsid w:val="003159D2"/>
    <w:rsid w:val="00315DC3"/>
    <w:rsid w:val="00315E8F"/>
    <w:rsid w:val="00316333"/>
    <w:rsid w:val="00317147"/>
    <w:rsid w:val="00317D24"/>
    <w:rsid w:val="00320A41"/>
    <w:rsid w:val="00320E78"/>
    <w:rsid w:val="00321065"/>
    <w:rsid w:val="003221D4"/>
    <w:rsid w:val="00323D0D"/>
    <w:rsid w:val="00324B4B"/>
    <w:rsid w:val="00325913"/>
    <w:rsid w:val="00325C71"/>
    <w:rsid w:val="003260DA"/>
    <w:rsid w:val="003269C3"/>
    <w:rsid w:val="003279EA"/>
    <w:rsid w:val="00330C44"/>
    <w:rsid w:val="003315F2"/>
    <w:rsid w:val="00331AD3"/>
    <w:rsid w:val="00332E1A"/>
    <w:rsid w:val="0033304F"/>
    <w:rsid w:val="003338A8"/>
    <w:rsid w:val="003338F0"/>
    <w:rsid w:val="0033453F"/>
    <w:rsid w:val="00334ECB"/>
    <w:rsid w:val="0033529D"/>
    <w:rsid w:val="00336771"/>
    <w:rsid w:val="00337254"/>
    <w:rsid w:val="0033767E"/>
    <w:rsid w:val="00337CC6"/>
    <w:rsid w:val="0034033E"/>
    <w:rsid w:val="00340912"/>
    <w:rsid w:val="00341E71"/>
    <w:rsid w:val="0034237A"/>
    <w:rsid w:val="003426A4"/>
    <w:rsid w:val="00342A29"/>
    <w:rsid w:val="003446B2"/>
    <w:rsid w:val="00344949"/>
    <w:rsid w:val="0034590A"/>
    <w:rsid w:val="003464DD"/>
    <w:rsid w:val="00347AF0"/>
    <w:rsid w:val="003502B7"/>
    <w:rsid w:val="0035109A"/>
    <w:rsid w:val="0035223C"/>
    <w:rsid w:val="003523F9"/>
    <w:rsid w:val="00352465"/>
    <w:rsid w:val="00353069"/>
    <w:rsid w:val="00353B08"/>
    <w:rsid w:val="00354503"/>
    <w:rsid w:val="00354716"/>
    <w:rsid w:val="00354CAA"/>
    <w:rsid w:val="0035592C"/>
    <w:rsid w:val="00356547"/>
    <w:rsid w:val="00356882"/>
    <w:rsid w:val="0035704E"/>
    <w:rsid w:val="00357361"/>
    <w:rsid w:val="00357668"/>
    <w:rsid w:val="00357D21"/>
    <w:rsid w:val="00361103"/>
    <w:rsid w:val="00361AD5"/>
    <w:rsid w:val="00361DF9"/>
    <w:rsid w:val="0036210A"/>
    <w:rsid w:val="00363104"/>
    <w:rsid w:val="00363399"/>
    <w:rsid w:val="00363A08"/>
    <w:rsid w:val="00363F3E"/>
    <w:rsid w:val="0036689A"/>
    <w:rsid w:val="0036776A"/>
    <w:rsid w:val="003679B3"/>
    <w:rsid w:val="00367D8E"/>
    <w:rsid w:val="003701D0"/>
    <w:rsid w:val="00370A38"/>
    <w:rsid w:val="00371A72"/>
    <w:rsid w:val="00373A1E"/>
    <w:rsid w:val="00373DC7"/>
    <w:rsid w:val="003743D2"/>
    <w:rsid w:val="00374418"/>
    <w:rsid w:val="00374D9C"/>
    <w:rsid w:val="00375120"/>
    <w:rsid w:val="00375410"/>
    <w:rsid w:val="0037577A"/>
    <w:rsid w:val="00376054"/>
    <w:rsid w:val="003762A6"/>
    <w:rsid w:val="00376A5F"/>
    <w:rsid w:val="00377FD0"/>
    <w:rsid w:val="00380267"/>
    <w:rsid w:val="00380369"/>
    <w:rsid w:val="00380963"/>
    <w:rsid w:val="003810FE"/>
    <w:rsid w:val="003829F2"/>
    <w:rsid w:val="00382E72"/>
    <w:rsid w:val="00384156"/>
    <w:rsid w:val="003848FE"/>
    <w:rsid w:val="00384AAF"/>
    <w:rsid w:val="00384EC4"/>
    <w:rsid w:val="00384F82"/>
    <w:rsid w:val="003854BB"/>
    <w:rsid w:val="00385655"/>
    <w:rsid w:val="0038571C"/>
    <w:rsid w:val="00385C2B"/>
    <w:rsid w:val="00386105"/>
    <w:rsid w:val="003862BC"/>
    <w:rsid w:val="003866EA"/>
    <w:rsid w:val="0038673C"/>
    <w:rsid w:val="00387DEF"/>
    <w:rsid w:val="00387EA0"/>
    <w:rsid w:val="0039084F"/>
    <w:rsid w:val="003911D0"/>
    <w:rsid w:val="003911DF"/>
    <w:rsid w:val="00391D90"/>
    <w:rsid w:val="00393336"/>
    <w:rsid w:val="0039384D"/>
    <w:rsid w:val="00394298"/>
    <w:rsid w:val="00394D05"/>
    <w:rsid w:val="00394F51"/>
    <w:rsid w:val="003957B8"/>
    <w:rsid w:val="00395FFA"/>
    <w:rsid w:val="0039771C"/>
    <w:rsid w:val="003A15D0"/>
    <w:rsid w:val="003A1861"/>
    <w:rsid w:val="003A261E"/>
    <w:rsid w:val="003A2EA6"/>
    <w:rsid w:val="003A452A"/>
    <w:rsid w:val="003A45A8"/>
    <w:rsid w:val="003A4814"/>
    <w:rsid w:val="003A542E"/>
    <w:rsid w:val="003A5624"/>
    <w:rsid w:val="003A68F4"/>
    <w:rsid w:val="003A724D"/>
    <w:rsid w:val="003A763D"/>
    <w:rsid w:val="003A7DC3"/>
    <w:rsid w:val="003B00A5"/>
    <w:rsid w:val="003B1EA5"/>
    <w:rsid w:val="003B1EB2"/>
    <w:rsid w:val="003B1F79"/>
    <w:rsid w:val="003B26D7"/>
    <w:rsid w:val="003B3347"/>
    <w:rsid w:val="003B352E"/>
    <w:rsid w:val="003B36DE"/>
    <w:rsid w:val="003B55DE"/>
    <w:rsid w:val="003B5999"/>
    <w:rsid w:val="003C0388"/>
    <w:rsid w:val="003C079B"/>
    <w:rsid w:val="003C127B"/>
    <w:rsid w:val="003C1286"/>
    <w:rsid w:val="003C1D8B"/>
    <w:rsid w:val="003C1ED7"/>
    <w:rsid w:val="003C2A58"/>
    <w:rsid w:val="003C2B26"/>
    <w:rsid w:val="003C2F53"/>
    <w:rsid w:val="003C32AB"/>
    <w:rsid w:val="003C3D66"/>
    <w:rsid w:val="003C534E"/>
    <w:rsid w:val="003C5404"/>
    <w:rsid w:val="003C5C2F"/>
    <w:rsid w:val="003C6D9F"/>
    <w:rsid w:val="003C6F7E"/>
    <w:rsid w:val="003C74E6"/>
    <w:rsid w:val="003D0616"/>
    <w:rsid w:val="003D1BCB"/>
    <w:rsid w:val="003D1E73"/>
    <w:rsid w:val="003D2A5D"/>
    <w:rsid w:val="003D323A"/>
    <w:rsid w:val="003D344B"/>
    <w:rsid w:val="003D420F"/>
    <w:rsid w:val="003D4D78"/>
    <w:rsid w:val="003D50FD"/>
    <w:rsid w:val="003D51E7"/>
    <w:rsid w:val="003D59A7"/>
    <w:rsid w:val="003D5ACB"/>
    <w:rsid w:val="003D6541"/>
    <w:rsid w:val="003D6D0F"/>
    <w:rsid w:val="003D6E58"/>
    <w:rsid w:val="003D7F9E"/>
    <w:rsid w:val="003E0B1E"/>
    <w:rsid w:val="003E0FE8"/>
    <w:rsid w:val="003E1246"/>
    <w:rsid w:val="003E1419"/>
    <w:rsid w:val="003E25D6"/>
    <w:rsid w:val="003E2CE0"/>
    <w:rsid w:val="003E4933"/>
    <w:rsid w:val="003E49D1"/>
    <w:rsid w:val="003E4CF1"/>
    <w:rsid w:val="003E64B7"/>
    <w:rsid w:val="003F07DC"/>
    <w:rsid w:val="003F12B1"/>
    <w:rsid w:val="003F14ED"/>
    <w:rsid w:val="003F2373"/>
    <w:rsid w:val="003F2910"/>
    <w:rsid w:val="003F2AAA"/>
    <w:rsid w:val="003F3423"/>
    <w:rsid w:val="003F3A22"/>
    <w:rsid w:val="003F3CD0"/>
    <w:rsid w:val="003F4447"/>
    <w:rsid w:val="003F547C"/>
    <w:rsid w:val="003F5ED6"/>
    <w:rsid w:val="003F6218"/>
    <w:rsid w:val="003F6625"/>
    <w:rsid w:val="003F6692"/>
    <w:rsid w:val="003F7576"/>
    <w:rsid w:val="003F76DA"/>
    <w:rsid w:val="003F7A1B"/>
    <w:rsid w:val="003F7A9D"/>
    <w:rsid w:val="00400561"/>
    <w:rsid w:val="00400D36"/>
    <w:rsid w:val="00401497"/>
    <w:rsid w:val="00401A48"/>
    <w:rsid w:val="00401CA5"/>
    <w:rsid w:val="004022D8"/>
    <w:rsid w:val="00402972"/>
    <w:rsid w:val="0040390D"/>
    <w:rsid w:val="00405E4D"/>
    <w:rsid w:val="0040605F"/>
    <w:rsid w:val="0040638F"/>
    <w:rsid w:val="00406FE6"/>
    <w:rsid w:val="004073DA"/>
    <w:rsid w:val="00410288"/>
    <w:rsid w:val="00410E61"/>
    <w:rsid w:val="00410F9C"/>
    <w:rsid w:val="0041163B"/>
    <w:rsid w:val="0041178B"/>
    <w:rsid w:val="00411845"/>
    <w:rsid w:val="00412432"/>
    <w:rsid w:val="00413B7E"/>
    <w:rsid w:val="00414214"/>
    <w:rsid w:val="004148C6"/>
    <w:rsid w:val="00414BA5"/>
    <w:rsid w:val="004155F9"/>
    <w:rsid w:val="00415711"/>
    <w:rsid w:val="00415D95"/>
    <w:rsid w:val="00416185"/>
    <w:rsid w:val="00416241"/>
    <w:rsid w:val="0041713D"/>
    <w:rsid w:val="00420ED1"/>
    <w:rsid w:val="00421304"/>
    <w:rsid w:val="00421666"/>
    <w:rsid w:val="0042223F"/>
    <w:rsid w:val="00423026"/>
    <w:rsid w:val="00423CE4"/>
    <w:rsid w:val="00424133"/>
    <w:rsid w:val="00424672"/>
    <w:rsid w:val="004249CE"/>
    <w:rsid w:val="00425E9D"/>
    <w:rsid w:val="00426435"/>
    <w:rsid w:val="0042655F"/>
    <w:rsid w:val="00426A8E"/>
    <w:rsid w:val="00431752"/>
    <w:rsid w:val="00432AFE"/>
    <w:rsid w:val="00432C44"/>
    <w:rsid w:val="004331A7"/>
    <w:rsid w:val="00434142"/>
    <w:rsid w:val="004341D4"/>
    <w:rsid w:val="00436CD9"/>
    <w:rsid w:val="004370A8"/>
    <w:rsid w:val="00437682"/>
    <w:rsid w:val="00441373"/>
    <w:rsid w:val="004418A4"/>
    <w:rsid w:val="00442351"/>
    <w:rsid w:val="0044292F"/>
    <w:rsid w:val="004435D3"/>
    <w:rsid w:val="00443E5B"/>
    <w:rsid w:val="004447D7"/>
    <w:rsid w:val="004450EE"/>
    <w:rsid w:val="004453BB"/>
    <w:rsid w:val="00446831"/>
    <w:rsid w:val="004477DA"/>
    <w:rsid w:val="004516A7"/>
    <w:rsid w:val="00452ABC"/>
    <w:rsid w:val="00452B4E"/>
    <w:rsid w:val="00452D83"/>
    <w:rsid w:val="004534D7"/>
    <w:rsid w:val="00455801"/>
    <w:rsid w:val="00455EA2"/>
    <w:rsid w:val="00457D38"/>
    <w:rsid w:val="00457D58"/>
    <w:rsid w:val="0046045C"/>
    <w:rsid w:val="00460DC6"/>
    <w:rsid w:val="004612E1"/>
    <w:rsid w:val="00461D89"/>
    <w:rsid w:val="004622E4"/>
    <w:rsid w:val="004628D1"/>
    <w:rsid w:val="004631B8"/>
    <w:rsid w:val="004632A1"/>
    <w:rsid w:val="00463907"/>
    <w:rsid w:val="00464A7A"/>
    <w:rsid w:val="00464F77"/>
    <w:rsid w:val="004664D5"/>
    <w:rsid w:val="00466C85"/>
    <w:rsid w:val="00466F29"/>
    <w:rsid w:val="004673BE"/>
    <w:rsid w:val="00470B35"/>
    <w:rsid w:val="00471B19"/>
    <w:rsid w:val="0047308D"/>
    <w:rsid w:val="00473B06"/>
    <w:rsid w:val="00473EFD"/>
    <w:rsid w:val="00474E74"/>
    <w:rsid w:val="00475920"/>
    <w:rsid w:val="00475AAA"/>
    <w:rsid w:val="00475EA4"/>
    <w:rsid w:val="00476370"/>
    <w:rsid w:val="00476633"/>
    <w:rsid w:val="0047707B"/>
    <w:rsid w:val="00480476"/>
    <w:rsid w:val="00480A52"/>
    <w:rsid w:val="00480D24"/>
    <w:rsid w:val="00481469"/>
    <w:rsid w:val="00481575"/>
    <w:rsid w:val="00481A66"/>
    <w:rsid w:val="00481FC4"/>
    <w:rsid w:val="004824C9"/>
    <w:rsid w:val="00482ED3"/>
    <w:rsid w:val="00483322"/>
    <w:rsid w:val="0048386E"/>
    <w:rsid w:val="00484A0E"/>
    <w:rsid w:val="00484DA5"/>
    <w:rsid w:val="00485244"/>
    <w:rsid w:val="00485DE2"/>
    <w:rsid w:val="00485FB3"/>
    <w:rsid w:val="00486619"/>
    <w:rsid w:val="004868DE"/>
    <w:rsid w:val="00486A5C"/>
    <w:rsid w:val="004875A2"/>
    <w:rsid w:val="00487DB5"/>
    <w:rsid w:val="004903C0"/>
    <w:rsid w:val="00490CC9"/>
    <w:rsid w:val="0049191D"/>
    <w:rsid w:val="00491E7E"/>
    <w:rsid w:val="0049214E"/>
    <w:rsid w:val="00492255"/>
    <w:rsid w:val="0049285C"/>
    <w:rsid w:val="00492A55"/>
    <w:rsid w:val="00492A9E"/>
    <w:rsid w:val="00492BF7"/>
    <w:rsid w:val="00492D90"/>
    <w:rsid w:val="00492EC1"/>
    <w:rsid w:val="0049429C"/>
    <w:rsid w:val="00494384"/>
    <w:rsid w:val="004943D9"/>
    <w:rsid w:val="0049488B"/>
    <w:rsid w:val="00495420"/>
    <w:rsid w:val="00495D45"/>
    <w:rsid w:val="00496DFB"/>
    <w:rsid w:val="00497E5A"/>
    <w:rsid w:val="004A12FE"/>
    <w:rsid w:val="004A1823"/>
    <w:rsid w:val="004A1AA9"/>
    <w:rsid w:val="004A26E7"/>
    <w:rsid w:val="004A2CD8"/>
    <w:rsid w:val="004A2D7A"/>
    <w:rsid w:val="004A506C"/>
    <w:rsid w:val="004A5BB3"/>
    <w:rsid w:val="004A5CE6"/>
    <w:rsid w:val="004A6643"/>
    <w:rsid w:val="004A679C"/>
    <w:rsid w:val="004A6901"/>
    <w:rsid w:val="004A70ED"/>
    <w:rsid w:val="004A74EA"/>
    <w:rsid w:val="004A7654"/>
    <w:rsid w:val="004A7BE5"/>
    <w:rsid w:val="004A7F34"/>
    <w:rsid w:val="004B08ED"/>
    <w:rsid w:val="004B0B8C"/>
    <w:rsid w:val="004B162A"/>
    <w:rsid w:val="004B3586"/>
    <w:rsid w:val="004B5D2B"/>
    <w:rsid w:val="004B5DEA"/>
    <w:rsid w:val="004B68C1"/>
    <w:rsid w:val="004B6CC4"/>
    <w:rsid w:val="004B6D97"/>
    <w:rsid w:val="004B7135"/>
    <w:rsid w:val="004B75D7"/>
    <w:rsid w:val="004B75FF"/>
    <w:rsid w:val="004C04A1"/>
    <w:rsid w:val="004C2136"/>
    <w:rsid w:val="004C2BC5"/>
    <w:rsid w:val="004C2D66"/>
    <w:rsid w:val="004C2F48"/>
    <w:rsid w:val="004C41B5"/>
    <w:rsid w:val="004C4563"/>
    <w:rsid w:val="004C48FE"/>
    <w:rsid w:val="004C56A3"/>
    <w:rsid w:val="004C5933"/>
    <w:rsid w:val="004C5F51"/>
    <w:rsid w:val="004C6AE9"/>
    <w:rsid w:val="004D07BC"/>
    <w:rsid w:val="004D0ADB"/>
    <w:rsid w:val="004D13E2"/>
    <w:rsid w:val="004D2AAA"/>
    <w:rsid w:val="004D3202"/>
    <w:rsid w:val="004D354D"/>
    <w:rsid w:val="004D38CF"/>
    <w:rsid w:val="004D41CA"/>
    <w:rsid w:val="004D4F4A"/>
    <w:rsid w:val="004D5649"/>
    <w:rsid w:val="004D5689"/>
    <w:rsid w:val="004D5BEC"/>
    <w:rsid w:val="004D63B5"/>
    <w:rsid w:val="004D64E1"/>
    <w:rsid w:val="004D6E14"/>
    <w:rsid w:val="004E0105"/>
    <w:rsid w:val="004E073C"/>
    <w:rsid w:val="004E12FD"/>
    <w:rsid w:val="004E1A8D"/>
    <w:rsid w:val="004E237B"/>
    <w:rsid w:val="004E32E5"/>
    <w:rsid w:val="004E3817"/>
    <w:rsid w:val="004E3A07"/>
    <w:rsid w:val="004E5476"/>
    <w:rsid w:val="004E564D"/>
    <w:rsid w:val="004E5C94"/>
    <w:rsid w:val="004E5E93"/>
    <w:rsid w:val="004E62BC"/>
    <w:rsid w:val="004E6644"/>
    <w:rsid w:val="004F0931"/>
    <w:rsid w:val="004F0EC3"/>
    <w:rsid w:val="004F151F"/>
    <w:rsid w:val="004F176D"/>
    <w:rsid w:val="004F298D"/>
    <w:rsid w:val="004F378F"/>
    <w:rsid w:val="004F3D79"/>
    <w:rsid w:val="004F4900"/>
    <w:rsid w:val="004F59D8"/>
    <w:rsid w:val="004F5AB4"/>
    <w:rsid w:val="004F675D"/>
    <w:rsid w:val="004F73F9"/>
    <w:rsid w:val="004F772B"/>
    <w:rsid w:val="005009FD"/>
    <w:rsid w:val="005013FD"/>
    <w:rsid w:val="005020CA"/>
    <w:rsid w:val="00502C15"/>
    <w:rsid w:val="00503291"/>
    <w:rsid w:val="00503379"/>
    <w:rsid w:val="00503537"/>
    <w:rsid w:val="00504007"/>
    <w:rsid w:val="005048D1"/>
    <w:rsid w:val="00504BCD"/>
    <w:rsid w:val="00504C31"/>
    <w:rsid w:val="00504C4F"/>
    <w:rsid w:val="00504CC3"/>
    <w:rsid w:val="00505A02"/>
    <w:rsid w:val="00505D4E"/>
    <w:rsid w:val="00506BFB"/>
    <w:rsid w:val="00506F48"/>
    <w:rsid w:val="00512807"/>
    <w:rsid w:val="00512A82"/>
    <w:rsid w:val="00513313"/>
    <w:rsid w:val="00513C5D"/>
    <w:rsid w:val="00513DF8"/>
    <w:rsid w:val="00514F8D"/>
    <w:rsid w:val="00520575"/>
    <w:rsid w:val="005210F1"/>
    <w:rsid w:val="0052144C"/>
    <w:rsid w:val="00521731"/>
    <w:rsid w:val="00521F56"/>
    <w:rsid w:val="00522277"/>
    <w:rsid w:val="00522D69"/>
    <w:rsid w:val="00522EFF"/>
    <w:rsid w:val="00523C47"/>
    <w:rsid w:val="00523FB8"/>
    <w:rsid w:val="00525238"/>
    <w:rsid w:val="005252F1"/>
    <w:rsid w:val="005254E4"/>
    <w:rsid w:val="00525D2C"/>
    <w:rsid w:val="00526499"/>
    <w:rsid w:val="005272FB"/>
    <w:rsid w:val="00527B21"/>
    <w:rsid w:val="0053058A"/>
    <w:rsid w:val="005331DA"/>
    <w:rsid w:val="00533585"/>
    <w:rsid w:val="0053374D"/>
    <w:rsid w:val="00534475"/>
    <w:rsid w:val="00534E04"/>
    <w:rsid w:val="005351A0"/>
    <w:rsid w:val="00535344"/>
    <w:rsid w:val="005353F2"/>
    <w:rsid w:val="005355A4"/>
    <w:rsid w:val="0053595A"/>
    <w:rsid w:val="005361C2"/>
    <w:rsid w:val="0053668C"/>
    <w:rsid w:val="005379E2"/>
    <w:rsid w:val="00537A56"/>
    <w:rsid w:val="00540D91"/>
    <w:rsid w:val="00542F28"/>
    <w:rsid w:val="00543003"/>
    <w:rsid w:val="0054308A"/>
    <w:rsid w:val="00543972"/>
    <w:rsid w:val="005446EE"/>
    <w:rsid w:val="00544F1E"/>
    <w:rsid w:val="00545013"/>
    <w:rsid w:val="0054502E"/>
    <w:rsid w:val="00545060"/>
    <w:rsid w:val="00550132"/>
    <w:rsid w:val="0055082C"/>
    <w:rsid w:val="00552499"/>
    <w:rsid w:val="0055249F"/>
    <w:rsid w:val="0055275A"/>
    <w:rsid w:val="00553D58"/>
    <w:rsid w:val="005560EF"/>
    <w:rsid w:val="00557E2A"/>
    <w:rsid w:val="00557FCC"/>
    <w:rsid w:val="00560672"/>
    <w:rsid w:val="00561A90"/>
    <w:rsid w:val="00561B84"/>
    <w:rsid w:val="00561FB0"/>
    <w:rsid w:val="0056230F"/>
    <w:rsid w:val="00562E06"/>
    <w:rsid w:val="00562E8B"/>
    <w:rsid w:val="00563652"/>
    <w:rsid w:val="0056453E"/>
    <w:rsid w:val="00566832"/>
    <w:rsid w:val="00566B39"/>
    <w:rsid w:val="00567024"/>
    <w:rsid w:val="005675B0"/>
    <w:rsid w:val="00570BC4"/>
    <w:rsid w:val="00570C5D"/>
    <w:rsid w:val="00572492"/>
    <w:rsid w:val="0057279D"/>
    <w:rsid w:val="0057286D"/>
    <w:rsid w:val="00572D25"/>
    <w:rsid w:val="00573D6A"/>
    <w:rsid w:val="00573F08"/>
    <w:rsid w:val="00575D62"/>
    <w:rsid w:val="00575D81"/>
    <w:rsid w:val="0057614A"/>
    <w:rsid w:val="005767E3"/>
    <w:rsid w:val="00576ED5"/>
    <w:rsid w:val="00576FE1"/>
    <w:rsid w:val="005778EF"/>
    <w:rsid w:val="005834F5"/>
    <w:rsid w:val="005835DC"/>
    <w:rsid w:val="00584BB2"/>
    <w:rsid w:val="00584BDA"/>
    <w:rsid w:val="00585559"/>
    <w:rsid w:val="0058700C"/>
    <w:rsid w:val="005872CA"/>
    <w:rsid w:val="0058790F"/>
    <w:rsid w:val="00587C47"/>
    <w:rsid w:val="00591AC7"/>
    <w:rsid w:val="00591BAC"/>
    <w:rsid w:val="00592A5A"/>
    <w:rsid w:val="005934D7"/>
    <w:rsid w:val="00594C83"/>
    <w:rsid w:val="0059552F"/>
    <w:rsid w:val="0059595B"/>
    <w:rsid w:val="00596E18"/>
    <w:rsid w:val="00597849"/>
    <w:rsid w:val="00597AF5"/>
    <w:rsid w:val="005A0857"/>
    <w:rsid w:val="005A0C9D"/>
    <w:rsid w:val="005A107F"/>
    <w:rsid w:val="005A2545"/>
    <w:rsid w:val="005A2686"/>
    <w:rsid w:val="005A2697"/>
    <w:rsid w:val="005A2AC5"/>
    <w:rsid w:val="005A2BFE"/>
    <w:rsid w:val="005A352F"/>
    <w:rsid w:val="005A362D"/>
    <w:rsid w:val="005A3EB9"/>
    <w:rsid w:val="005A4690"/>
    <w:rsid w:val="005A49A0"/>
    <w:rsid w:val="005A4A40"/>
    <w:rsid w:val="005A5668"/>
    <w:rsid w:val="005A6012"/>
    <w:rsid w:val="005A69DA"/>
    <w:rsid w:val="005A7878"/>
    <w:rsid w:val="005A7B1D"/>
    <w:rsid w:val="005A7B71"/>
    <w:rsid w:val="005B0E07"/>
    <w:rsid w:val="005B0FA6"/>
    <w:rsid w:val="005B2AF7"/>
    <w:rsid w:val="005B2F2B"/>
    <w:rsid w:val="005B35EB"/>
    <w:rsid w:val="005B373F"/>
    <w:rsid w:val="005B3E1A"/>
    <w:rsid w:val="005B4E8B"/>
    <w:rsid w:val="005B4F30"/>
    <w:rsid w:val="005B5A71"/>
    <w:rsid w:val="005B5EBF"/>
    <w:rsid w:val="005B747D"/>
    <w:rsid w:val="005B7CF9"/>
    <w:rsid w:val="005C13D4"/>
    <w:rsid w:val="005C1E38"/>
    <w:rsid w:val="005C2190"/>
    <w:rsid w:val="005C3DAE"/>
    <w:rsid w:val="005C3FF7"/>
    <w:rsid w:val="005C417E"/>
    <w:rsid w:val="005C5092"/>
    <w:rsid w:val="005C57C1"/>
    <w:rsid w:val="005C6AF4"/>
    <w:rsid w:val="005C7174"/>
    <w:rsid w:val="005C77CF"/>
    <w:rsid w:val="005C7899"/>
    <w:rsid w:val="005C7A60"/>
    <w:rsid w:val="005C7E55"/>
    <w:rsid w:val="005D0F7B"/>
    <w:rsid w:val="005D167F"/>
    <w:rsid w:val="005D16AA"/>
    <w:rsid w:val="005D1C6B"/>
    <w:rsid w:val="005D26BD"/>
    <w:rsid w:val="005D27B7"/>
    <w:rsid w:val="005D2F97"/>
    <w:rsid w:val="005D30D9"/>
    <w:rsid w:val="005D45A8"/>
    <w:rsid w:val="005D54C3"/>
    <w:rsid w:val="005D5547"/>
    <w:rsid w:val="005D5D0B"/>
    <w:rsid w:val="005D7073"/>
    <w:rsid w:val="005E13F6"/>
    <w:rsid w:val="005E14AE"/>
    <w:rsid w:val="005E2163"/>
    <w:rsid w:val="005E286D"/>
    <w:rsid w:val="005E2FC1"/>
    <w:rsid w:val="005E2FD2"/>
    <w:rsid w:val="005E3220"/>
    <w:rsid w:val="005E3224"/>
    <w:rsid w:val="005E3651"/>
    <w:rsid w:val="005E4B5E"/>
    <w:rsid w:val="005E4EF5"/>
    <w:rsid w:val="005E506D"/>
    <w:rsid w:val="005E5343"/>
    <w:rsid w:val="005E6938"/>
    <w:rsid w:val="005E7358"/>
    <w:rsid w:val="005E7F80"/>
    <w:rsid w:val="005F1938"/>
    <w:rsid w:val="005F2559"/>
    <w:rsid w:val="005F2E1E"/>
    <w:rsid w:val="005F374F"/>
    <w:rsid w:val="005F3C72"/>
    <w:rsid w:val="005F4044"/>
    <w:rsid w:val="005F4DF4"/>
    <w:rsid w:val="005F53AA"/>
    <w:rsid w:val="005F53C9"/>
    <w:rsid w:val="005F545F"/>
    <w:rsid w:val="005F602D"/>
    <w:rsid w:val="005F6B79"/>
    <w:rsid w:val="005F7D4A"/>
    <w:rsid w:val="006004D7"/>
    <w:rsid w:val="00600B3A"/>
    <w:rsid w:val="006017A2"/>
    <w:rsid w:val="00601F45"/>
    <w:rsid w:val="00602B2D"/>
    <w:rsid w:val="006033E6"/>
    <w:rsid w:val="0060375F"/>
    <w:rsid w:val="00603957"/>
    <w:rsid w:val="00604950"/>
    <w:rsid w:val="00605216"/>
    <w:rsid w:val="00605290"/>
    <w:rsid w:val="006053DC"/>
    <w:rsid w:val="00605854"/>
    <w:rsid w:val="00605A34"/>
    <w:rsid w:val="006069EE"/>
    <w:rsid w:val="00607C50"/>
    <w:rsid w:val="00607EF1"/>
    <w:rsid w:val="00612380"/>
    <w:rsid w:val="00613426"/>
    <w:rsid w:val="006146A9"/>
    <w:rsid w:val="006151C7"/>
    <w:rsid w:val="0061534A"/>
    <w:rsid w:val="0061571B"/>
    <w:rsid w:val="00617A13"/>
    <w:rsid w:val="00617DB7"/>
    <w:rsid w:val="006212B6"/>
    <w:rsid w:val="00621F27"/>
    <w:rsid w:val="006220CB"/>
    <w:rsid w:val="00622267"/>
    <w:rsid w:val="0062289B"/>
    <w:rsid w:val="006228F9"/>
    <w:rsid w:val="006233AA"/>
    <w:rsid w:val="0062361B"/>
    <w:rsid w:val="00623A96"/>
    <w:rsid w:val="00623D44"/>
    <w:rsid w:val="00623EAE"/>
    <w:rsid w:val="00624DC7"/>
    <w:rsid w:val="00625737"/>
    <w:rsid w:val="00625B43"/>
    <w:rsid w:val="00625E19"/>
    <w:rsid w:val="00626505"/>
    <w:rsid w:val="006266F3"/>
    <w:rsid w:val="006278C6"/>
    <w:rsid w:val="006308D9"/>
    <w:rsid w:val="0063161E"/>
    <w:rsid w:val="006322FF"/>
    <w:rsid w:val="00632742"/>
    <w:rsid w:val="00632F90"/>
    <w:rsid w:val="006335C6"/>
    <w:rsid w:val="00633976"/>
    <w:rsid w:val="00633C41"/>
    <w:rsid w:val="00634238"/>
    <w:rsid w:val="006343A4"/>
    <w:rsid w:val="00634E03"/>
    <w:rsid w:val="00635113"/>
    <w:rsid w:val="006366DF"/>
    <w:rsid w:val="006416E7"/>
    <w:rsid w:val="0064171D"/>
    <w:rsid w:val="00641E20"/>
    <w:rsid w:val="00641E99"/>
    <w:rsid w:val="00642318"/>
    <w:rsid w:val="00642976"/>
    <w:rsid w:val="00642C6D"/>
    <w:rsid w:val="006436DB"/>
    <w:rsid w:val="006437B4"/>
    <w:rsid w:val="00643A87"/>
    <w:rsid w:val="0064547C"/>
    <w:rsid w:val="006458B3"/>
    <w:rsid w:val="006461DE"/>
    <w:rsid w:val="006466DC"/>
    <w:rsid w:val="00646CA4"/>
    <w:rsid w:val="00647181"/>
    <w:rsid w:val="00647DA9"/>
    <w:rsid w:val="006500EE"/>
    <w:rsid w:val="0065057C"/>
    <w:rsid w:val="006522A9"/>
    <w:rsid w:val="00652A3D"/>
    <w:rsid w:val="00653176"/>
    <w:rsid w:val="006533EF"/>
    <w:rsid w:val="0065512F"/>
    <w:rsid w:val="006567F1"/>
    <w:rsid w:val="00657596"/>
    <w:rsid w:val="00657E1F"/>
    <w:rsid w:val="00657F33"/>
    <w:rsid w:val="00660690"/>
    <w:rsid w:val="00661360"/>
    <w:rsid w:val="006629AB"/>
    <w:rsid w:val="00664086"/>
    <w:rsid w:val="006642A3"/>
    <w:rsid w:val="0066477A"/>
    <w:rsid w:val="0066492E"/>
    <w:rsid w:val="00665B48"/>
    <w:rsid w:val="00666B34"/>
    <w:rsid w:val="00666CB0"/>
    <w:rsid w:val="00666D66"/>
    <w:rsid w:val="006678CE"/>
    <w:rsid w:val="006679B7"/>
    <w:rsid w:val="0067042F"/>
    <w:rsid w:val="00671432"/>
    <w:rsid w:val="006718BF"/>
    <w:rsid w:val="00671C95"/>
    <w:rsid w:val="00671D2E"/>
    <w:rsid w:val="00672C74"/>
    <w:rsid w:val="00672FC4"/>
    <w:rsid w:val="00672FC6"/>
    <w:rsid w:val="006731A0"/>
    <w:rsid w:val="00673507"/>
    <w:rsid w:val="006738E0"/>
    <w:rsid w:val="0067440A"/>
    <w:rsid w:val="006747AC"/>
    <w:rsid w:val="0067488E"/>
    <w:rsid w:val="00674C22"/>
    <w:rsid w:val="00676E5D"/>
    <w:rsid w:val="00680294"/>
    <w:rsid w:val="00680617"/>
    <w:rsid w:val="0068204D"/>
    <w:rsid w:val="006828FC"/>
    <w:rsid w:val="00682B40"/>
    <w:rsid w:val="00682DE0"/>
    <w:rsid w:val="00682EAD"/>
    <w:rsid w:val="0068325B"/>
    <w:rsid w:val="00683A6D"/>
    <w:rsid w:val="00683D0D"/>
    <w:rsid w:val="00684401"/>
    <w:rsid w:val="00685FB1"/>
    <w:rsid w:val="00686F13"/>
    <w:rsid w:val="0069144E"/>
    <w:rsid w:val="00692B05"/>
    <w:rsid w:val="0069336D"/>
    <w:rsid w:val="00694761"/>
    <w:rsid w:val="00694AE7"/>
    <w:rsid w:val="0069542C"/>
    <w:rsid w:val="00695A0C"/>
    <w:rsid w:val="00696199"/>
    <w:rsid w:val="00696F62"/>
    <w:rsid w:val="00696F90"/>
    <w:rsid w:val="006971A9"/>
    <w:rsid w:val="00697466"/>
    <w:rsid w:val="00697627"/>
    <w:rsid w:val="006A15E4"/>
    <w:rsid w:val="006A1A85"/>
    <w:rsid w:val="006A1DB4"/>
    <w:rsid w:val="006A2185"/>
    <w:rsid w:val="006A2721"/>
    <w:rsid w:val="006A331E"/>
    <w:rsid w:val="006A3900"/>
    <w:rsid w:val="006A3D84"/>
    <w:rsid w:val="006A3EEE"/>
    <w:rsid w:val="006A414F"/>
    <w:rsid w:val="006A4406"/>
    <w:rsid w:val="006A4E85"/>
    <w:rsid w:val="006A5170"/>
    <w:rsid w:val="006A5DEB"/>
    <w:rsid w:val="006A654C"/>
    <w:rsid w:val="006A78DA"/>
    <w:rsid w:val="006B0027"/>
    <w:rsid w:val="006B072D"/>
    <w:rsid w:val="006B09D7"/>
    <w:rsid w:val="006B0AD9"/>
    <w:rsid w:val="006B199B"/>
    <w:rsid w:val="006B2048"/>
    <w:rsid w:val="006B241A"/>
    <w:rsid w:val="006B2EA3"/>
    <w:rsid w:val="006B447B"/>
    <w:rsid w:val="006B4822"/>
    <w:rsid w:val="006B4942"/>
    <w:rsid w:val="006B4FBF"/>
    <w:rsid w:val="006B55AB"/>
    <w:rsid w:val="006B57B5"/>
    <w:rsid w:val="006B59AF"/>
    <w:rsid w:val="006B6D56"/>
    <w:rsid w:val="006B7C82"/>
    <w:rsid w:val="006B7FEC"/>
    <w:rsid w:val="006C0016"/>
    <w:rsid w:val="006C0C7F"/>
    <w:rsid w:val="006C2690"/>
    <w:rsid w:val="006C2B01"/>
    <w:rsid w:val="006C3A50"/>
    <w:rsid w:val="006C4AD2"/>
    <w:rsid w:val="006C530F"/>
    <w:rsid w:val="006C5C8B"/>
    <w:rsid w:val="006C61C7"/>
    <w:rsid w:val="006C68FE"/>
    <w:rsid w:val="006C6F1E"/>
    <w:rsid w:val="006C74A6"/>
    <w:rsid w:val="006C7DF2"/>
    <w:rsid w:val="006D0B6A"/>
    <w:rsid w:val="006D0F3D"/>
    <w:rsid w:val="006D1248"/>
    <w:rsid w:val="006D1870"/>
    <w:rsid w:val="006D2552"/>
    <w:rsid w:val="006D3138"/>
    <w:rsid w:val="006D32FE"/>
    <w:rsid w:val="006D3AE1"/>
    <w:rsid w:val="006D3D55"/>
    <w:rsid w:val="006D41B0"/>
    <w:rsid w:val="006D4287"/>
    <w:rsid w:val="006D44B2"/>
    <w:rsid w:val="006D4908"/>
    <w:rsid w:val="006D4CE6"/>
    <w:rsid w:val="006D4D2D"/>
    <w:rsid w:val="006D52A9"/>
    <w:rsid w:val="006D5AB6"/>
    <w:rsid w:val="006D5E35"/>
    <w:rsid w:val="006D69CB"/>
    <w:rsid w:val="006D69F8"/>
    <w:rsid w:val="006D782E"/>
    <w:rsid w:val="006E1D55"/>
    <w:rsid w:val="006E26E1"/>
    <w:rsid w:val="006E35B4"/>
    <w:rsid w:val="006E3FD2"/>
    <w:rsid w:val="006E4845"/>
    <w:rsid w:val="006E4AC8"/>
    <w:rsid w:val="006E50A0"/>
    <w:rsid w:val="006E5F75"/>
    <w:rsid w:val="006E7229"/>
    <w:rsid w:val="006E7E6D"/>
    <w:rsid w:val="006E7FD7"/>
    <w:rsid w:val="006F0942"/>
    <w:rsid w:val="006F0F5E"/>
    <w:rsid w:val="006F2AAC"/>
    <w:rsid w:val="006F36B7"/>
    <w:rsid w:val="006F483C"/>
    <w:rsid w:val="006F4AB8"/>
    <w:rsid w:val="006F625E"/>
    <w:rsid w:val="006F6C28"/>
    <w:rsid w:val="006F725E"/>
    <w:rsid w:val="00700041"/>
    <w:rsid w:val="0070023B"/>
    <w:rsid w:val="00700410"/>
    <w:rsid w:val="007005DB"/>
    <w:rsid w:val="00701FC8"/>
    <w:rsid w:val="007020DF"/>
    <w:rsid w:val="007022A1"/>
    <w:rsid w:val="00702DD9"/>
    <w:rsid w:val="00702FAC"/>
    <w:rsid w:val="00702FDB"/>
    <w:rsid w:val="0070384C"/>
    <w:rsid w:val="0070453A"/>
    <w:rsid w:val="007054F9"/>
    <w:rsid w:val="00705A6E"/>
    <w:rsid w:val="00705C0F"/>
    <w:rsid w:val="0070618C"/>
    <w:rsid w:val="00707225"/>
    <w:rsid w:val="007074D1"/>
    <w:rsid w:val="007075E0"/>
    <w:rsid w:val="00707945"/>
    <w:rsid w:val="00707F87"/>
    <w:rsid w:val="0071253B"/>
    <w:rsid w:val="00712C00"/>
    <w:rsid w:val="00713A0C"/>
    <w:rsid w:val="00714146"/>
    <w:rsid w:val="00714228"/>
    <w:rsid w:val="0071507A"/>
    <w:rsid w:val="00715305"/>
    <w:rsid w:val="00715709"/>
    <w:rsid w:val="00715CC9"/>
    <w:rsid w:val="00716051"/>
    <w:rsid w:val="007164A9"/>
    <w:rsid w:val="007164EC"/>
    <w:rsid w:val="0071721D"/>
    <w:rsid w:val="0072032D"/>
    <w:rsid w:val="00721093"/>
    <w:rsid w:val="0072117E"/>
    <w:rsid w:val="007220D4"/>
    <w:rsid w:val="00722481"/>
    <w:rsid w:val="007227B3"/>
    <w:rsid w:val="00722A20"/>
    <w:rsid w:val="0072319A"/>
    <w:rsid w:val="00723208"/>
    <w:rsid w:val="007234C8"/>
    <w:rsid w:val="00724B9C"/>
    <w:rsid w:val="007253F8"/>
    <w:rsid w:val="007258E8"/>
    <w:rsid w:val="00725D98"/>
    <w:rsid w:val="00726B53"/>
    <w:rsid w:val="007271AB"/>
    <w:rsid w:val="007274B6"/>
    <w:rsid w:val="007278B5"/>
    <w:rsid w:val="00727A1B"/>
    <w:rsid w:val="007311EC"/>
    <w:rsid w:val="00731706"/>
    <w:rsid w:val="00731B99"/>
    <w:rsid w:val="00731C78"/>
    <w:rsid w:val="00732987"/>
    <w:rsid w:val="007329B7"/>
    <w:rsid w:val="00733601"/>
    <w:rsid w:val="00733E52"/>
    <w:rsid w:val="00734082"/>
    <w:rsid w:val="00734B3E"/>
    <w:rsid w:val="00734D0D"/>
    <w:rsid w:val="00735438"/>
    <w:rsid w:val="00736D81"/>
    <w:rsid w:val="0073733D"/>
    <w:rsid w:val="00737433"/>
    <w:rsid w:val="007401F9"/>
    <w:rsid w:val="007403CF"/>
    <w:rsid w:val="00740835"/>
    <w:rsid w:val="0074101B"/>
    <w:rsid w:val="0074153C"/>
    <w:rsid w:val="00742943"/>
    <w:rsid w:val="00742E44"/>
    <w:rsid w:val="00743057"/>
    <w:rsid w:val="00743305"/>
    <w:rsid w:val="0074397D"/>
    <w:rsid w:val="007439C9"/>
    <w:rsid w:val="00744767"/>
    <w:rsid w:val="00744807"/>
    <w:rsid w:val="00744ECE"/>
    <w:rsid w:val="0074512C"/>
    <w:rsid w:val="007462CE"/>
    <w:rsid w:val="00746359"/>
    <w:rsid w:val="007468BA"/>
    <w:rsid w:val="0075067A"/>
    <w:rsid w:val="007511BC"/>
    <w:rsid w:val="00751E8D"/>
    <w:rsid w:val="0075235D"/>
    <w:rsid w:val="007533B7"/>
    <w:rsid w:val="00753C1A"/>
    <w:rsid w:val="007543E3"/>
    <w:rsid w:val="0075462A"/>
    <w:rsid w:val="00754A4A"/>
    <w:rsid w:val="00755046"/>
    <w:rsid w:val="00755128"/>
    <w:rsid w:val="0075528B"/>
    <w:rsid w:val="0075662F"/>
    <w:rsid w:val="00757B6A"/>
    <w:rsid w:val="007603AA"/>
    <w:rsid w:val="007604F3"/>
    <w:rsid w:val="007607E0"/>
    <w:rsid w:val="00760A20"/>
    <w:rsid w:val="00760CE4"/>
    <w:rsid w:val="007615B9"/>
    <w:rsid w:val="00761ACF"/>
    <w:rsid w:val="007623E0"/>
    <w:rsid w:val="00762A36"/>
    <w:rsid w:val="00762C68"/>
    <w:rsid w:val="007635C4"/>
    <w:rsid w:val="00763641"/>
    <w:rsid w:val="00763DE3"/>
    <w:rsid w:val="007657A0"/>
    <w:rsid w:val="00765B59"/>
    <w:rsid w:val="00765BDE"/>
    <w:rsid w:val="007704E2"/>
    <w:rsid w:val="0077070E"/>
    <w:rsid w:val="0077084A"/>
    <w:rsid w:val="00770A84"/>
    <w:rsid w:val="007718A6"/>
    <w:rsid w:val="00771B18"/>
    <w:rsid w:val="007722AF"/>
    <w:rsid w:val="00772E50"/>
    <w:rsid w:val="00773728"/>
    <w:rsid w:val="00773C73"/>
    <w:rsid w:val="00773D2E"/>
    <w:rsid w:val="00774005"/>
    <w:rsid w:val="007746BD"/>
    <w:rsid w:val="007748E1"/>
    <w:rsid w:val="00774DFD"/>
    <w:rsid w:val="00776F5C"/>
    <w:rsid w:val="0077765E"/>
    <w:rsid w:val="00780D8A"/>
    <w:rsid w:val="0078128B"/>
    <w:rsid w:val="0078158C"/>
    <w:rsid w:val="007821F5"/>
    <w:rsid w:val="00784C6D"/>
    <w:rsid w:val="00785365"/>
    <w:rsid w:val="00785E2B"/>
    <w:rsid w:val="00786A33"/>
    <w:rsid w:val="00786C83"/>
    <w:rsid w:val="007870AA"/>
    <w:rsid w:val="00790232"/>
    <w:rsid w:val="00790D23"/>
    <w:rsid w:val="00790F32"/>
    <w:rsid w:val="007916F5"/>
    <w:rsid w:val="00792422"/>
    <w:rsid w:val="007926D0"/>
    <w:rsid w:val="007939ED"/>
    <w:rsid w:val="00794274"/>
    <w:rsid w:val="00794763"/>
    <w:rsid w:val="00794FAA"/>
    <w:rsid w:val="00795FEB"/>
    <w:rsid w:val="00796923"/>
    <w:rsid w:val="00797693"/>
    <w:rsid w:val="00797F91"/>
    <w:rsid w:val="007A0541"/>
    <w:rsid w:val="007A06D2"/>
    <w:rsid w:val="007A0DF6"/>
    <w:rsid w:val="007A100F"/>
    <w:rsid w:val="007A13BD"/>
    <w:rsid w:val="007A166F"/>
    <w:rsid w:val="007A1C10"/>
    <w:rsid w:val="007A2087"/>
    <w:rsid w:val="007A2140"/>
    <w:rsid w:val="007A222F"/>
    <w:rsid w:val="007A2832"/>
    <w:rsid w:val="007A2B4A"/>
    <w:rsid w:val="007A2EEE"/>
    <w:rsid w:val="007A4E5E"/>
    <w:rsid w:val="007A5265"/>
    <w:rsid w:val="007A66FC"/>
    <w:rsid w:val="007A6B44"/>
    <w:rsid w:val="007A7168"/>
    <w:rsid w:val="007A7A72"/>
    <w:rsid w:val="007B1F5A"/>
    <w:rsid w:val="007B2A29"/>
    <w:rsid w:val="007B354F"/>
    <w:rsid w:val="007B357C"/>
    <w:rsid w:val="007B3738"/>
    <w:rsid w:val="007B5119"/>
    <w:rsid w:val="007B59A7"/>
    <w:rsid w:val="007B5B7D"/>
    <w:rsid w:val="007B6106"/>
    <w:rsid w:val="007B6138"/>
    <w:rsid w:val="007B671C"/>
    <w:rsid w:val="007C049F"/>
    <w:rsid w:val="007C0633"/>
    <w:rsid w:val="007C1181"/>
    <w:rsid w:val="007C15A7"/>
    <w:rsid w:val="007C182B"/>
    <w:rsid w:val="007C2624"/>
    <w:rsid w:val="007C2F37"/>
    <w:rsid w:val="007C5923"/>
    <w:rsid w:val="007C5B79"/>
    <w:rsid w:val="007C61EF"/>
    <w:rsid w:val="007C6A9D"/>
    <w:rsid w:val="007C700D"/>
    <w:rsid w:val="007D03CB"/>
    <w:rsid w:val="007D0F95"/>
    <w:rsid w:val="007D1F5A"/>
    <w:rsid w:val="007D29CE"/>
    <w:rsid w:val="007D36A2"/>
    <w:rsid w:val="007D4A2D"/>
    <w:rsid w:val="007D5483"/>
    <w:rsid w:val="007D57B6"/>
    <w:rsid w:val="007D587B"/>
    <w:rsid w:val="007D5EB5"/>
    <w:rsid w:val="007D61D2"/>
    <w:rsid w:val="007D6552"/>
    <w:rsid w:val="007D69DC"/>
    <w:rsid w:val="007E012A"/>
    <w:rsid w:val="007E0966"/>
    <w:rsid w:val="007E0E50"/>
    <w:rsid w:val="007E1476"/>
    <w:rsid w:val="007E245C"/>
    <w:rsid w:val="007E3F09"/>
    <w:rsid w:val="007E5682"/>
    <w:rsid w:val="007E6F7A"/>
    <w:rsid w:val="007E791D"/>
    <w:rsid w:val="007F032C"/>
    <w:rsid w:val="007F0B9A"/>
    <w:rsid w:val="007F13EB"/>
    <w:rsid w:val="007F16C6"/>
    <w:rsid w:val="007F1763"/>
    <w:rsid w:val="007F192C"/>
    <w:rsid w:val="007F1F29"/>
    <w:rsid w:val="007F2BCF"/>
    <w:rsid w:val="007F2DEC"/>
    <w:rsid w:val="007F46D7"/>
    <w:rsid w:val="007F4C27"/>
    <w:rsid w:val="007F5006"/>
    <w:rsid w:val="007F573D"/>
    <w:rsid w:val="007F6BD6"/>
    <w:rsid w:val="007F722F"/>
    <w:rsid w:val="007F7693"/>
    <w:rsid w:val="00800370"/>
    <w:rsid w:val="008009EA"/>
    <w:rsid w:val="00800C39"/>
    <w:rsid w:val="00800C58"/>
    <w:rsid w:val="008017D8"/>
    <w:rsid w:val="00802F3B"/>
    <w:rsid w:val="00802FD8"/>
    <w:rsid w:val="008041EE"/>
    <w:rsid w:val="008051D3"/>
    <w:rsid w:val="00805293"/>
    <w:rsid w:val="00805990"/>
    <w:rsid w:val="00806885"/>
    <w:rsid w:val="00806FCC"/>
    <w:rsid w:val="00807E6C"/>
    <w:rsid w:val="00811611"/>
    <w:rsid w:val="008125BB"/>
    <w:rsid w:val="008131DD"/>
    <w:rsid w:val="008140B9"/>
    <w:rsid w:val="008141A7"/>
    <w:rsid w:val="00814314"/>
    <w:rsid w:val="0081509C"/>
    <w:rsid w:val="0081510F"/>
    <w:rsid w:val="008154C4"/>
    <w:rsid w:val="008203C6"/>
    <w:rsid w:val="0082093C"/>
    <w:rsid w:val="0082167B"/>
    <w:rsid w:val="00821893"/>
    <w:rsid w:val="008230DC"/>
    <w:rsid w:val="008239A1"/>
    <w:rsid w:val="008246F6"/>
    <w:rsid w:val="00824AA5"/>
    <w:rsid w:val="008260D2"/>
    <w:rsid w:val="008262B0"/>
    <w:rsid w:val="00826AF7"/>
    <w:rsid w:val="00826CB4"/>
    <w:rsid w:val="00826DDB"/>
    <w:rsid w:val="00826ED3"/>
    <w:rsid w:val="008271AF"/>
    <w:rsid w:val="008275C7"/>
    <w:rsid w:val="00830199"/>
    <w:rsid w:val="00830344"/>
    <w:rsid w:val="00830DB1"/>
    <w:rsid w:val="00830E3C"/>
    <w:rsid w:val="00831AE8"/>
    <w:rsid w:val="00831D34"/>
    <w:rsid w:val="00833194"/>
    <w:rsid w:val="008333C2"/>
    <w:rsid w:val="00833A73"/>
    <w:rsid w:val="00833D30"/>
    <w:rsid w:val="008355CD"/>
    <w:rsid w:val="008356BA"/>
    <w:rsid w:val="00835CB3"/>
    <w:rsid w:val="0083616D"/>
    <w:rsid w:val="0083672A"/>
    <w:rsid w:val="00836F6F"/>
    <w:rsid w:val="00837478"/>
    <w:rsid w:val="00840A45"/>
    <w:rsid w:val="00840F0C"/>
    <w:rsid w:val="008417B2"/>
    <w:rsid w:val="008420DF"/>
    <w:rsid w:val="00842A5E"/>
    <w:rsid w:val="00842C38"/>
    <w:rsid w:val="008432B6"/>
    <w:rsid w:val="00851F5B"/>
    <w:rsid w:val="00854540"/>
    <w:rsid w:val="00854B28"/>
    <w:rsid w:val="00855177"/>
    <w:rsid w:val="0085764B"/>
    <w:rsid w:val="00857CA8"/>
    <w:rsid w:val="00860909"/>
    <w:rsid w:val="00860A78"/>
    <w:rsid w:val="00860E23"/>
    <w:rsid w:val="00861163"/>
    <w:rsid w:val="00861499"/>
    <w:rsid w:val="00862138"/>
    <w:rsid w:val="008621CD"/>
    <w:rsid w:val="00865193"/>
    <w:rsid w:val="0086529F"/>
    <w:rsid w:val="00865658"/>
    <w:rsid w:val="00865F2A"/>
    <w:rsid w:val="00867846"/>
    <w:rsid w:val="00867AE4"/>
    <w:rsid w:val="008704B8"/>
    <w:rsid w:val="008704E4"/>
    <w:rsid w:val="008722B0"/>
    <w:rsid w:val="00873046"/>
    <w:rsid w:val="00873698"/>
    <w:rsid w:val="008738F8"/>
    <w:rsid w:val="00873AEE"/>
    <w:rsid w:val="00873BEE"/>
    <w:rsid w:val="00875155"/>
    <w:rsid w:val="008751FA"/>
    <w:rsid w:val="0087565A"/>
    <w:rsid w:val="008756EE"/>
    <w:rsid w:val="00875BFB"/>
    <w:rsid w:val="00875D5D"/>
    <w:rsid w:val="008766BB"/>
    <w:rsid w:val="00876D6F"/>
    <w:rsid w:val="00877746"/>
    <w:rsid w:val="00877DEE"/>
    <w:rsid w:val="00877E85"/>
    <w:rsid w:val="008805D8"/>
    <w:rsid w:val="008806FC"/>
    <w:rsid w:val="008808BB"/>
    <w:rsid w:val="00880BBA"/>
    <w:rsid w:val="00880CD3"/>
    <w:rsid w:val="008823A8"/>
    <w:rsid w:val="008825F3"/>
    <w:rsid w:val="00883E0B"/>
    <w:rsid w:val="0088463F"/>
    <w:rsid w:val="008850B9"/>
    <w:rsid w:val="008854F9"/>
    <w:rsid w:val="00885ADA"/>
    <w:rsid w:val="00887FE6"/>
    <w:rsid w:val="008902C0"/>
    <w:rsid w:val="00890574"/>
    <w:rsid w:val="00891172"/>
    <w:rsid w:val="00892F1A"/>
    <w:rsid w:val="008932B9"/>
    <w:rsid w:val="008936E5"/>
    <w:rsid w:val="00894045"/>
    <w:rsid w:val="00894832"/>
    <w:rsid w:val="00894CFC"/>
    <w:rsid w:val="008953E0"/>
    <w:rsid w:val="0089587B"/>
    <w:rsid w:val="00896B35"/>
    <w:rsid w:val="00896B9A"/>
    <w:rsid w:val="0089740E"/>
    <w:rsid w:val="008A06F8"/>
    <w:rsid w:val="008A10C1"/>
    <w:rsid w:val="008A3515"/>
    <w:rsid w:val="008A3B7E"/>
    <w:rsid w:val="008A4666"/>
    <w:rsid w:val="008A4B60"/>
    <w:rsid w:val="008A543C"/>
    <w:rsid w:val="008A54B9"/>
    <w:rsid w:val="008A5710"/>
    <w:rsid w:val="008A64BF"/>
    <w:rsid w:val="008A660F"/>
    <w:rsid w:val="008A7304"/>
    <w:rsid w:val="008B04A7"/>
    <w:rsid w:val="008B0D3C"/>
    <w:rsid w:val="008B1DEF"/>
    <w:rsid w:val="008B315E"/>
    <w:rsid w:val="008B38E6"/>
    <w:rsid w:val="008B3A73"/>
    <w:rsid w:val="008B3E80"/>
    <w:rsid w:val="008B43BC"/>
    <w:rsid w:val="008B46E7"/>
    <w:rsid w:val="008B46FA"/>
    <w:rsid w:val="008B5BB3"/>
    <w:rsid w:val="008B5CEB"/>
    <w:rsid w:val="008B70D8"/>
    <w:rsid w:val="008B7455"/>
    <w:rsid w:val="008C0232"/>
    <w:rsid w:val="008C07A3"/>
    <w:rsid w:val="008C148D"/>
    <w:rsid w:val="008C1703"/>
    <w:rsid w:val="008C2ED9"/>
    <w:rsid w:val="008C394F"/>
    <w:rsid w:val="008C3A28"/>
    <w:rsid w:val="008C431F"/>
    <w:rsid w:val="008C4BDE"/>
    <w:rsid w:val="008C4E1C"/>
    <w:rsid w:val="008C5429"/>
    <w:rsid w:val="008C5BA6"/>
    <w:rsid w:val="008C61E0"/>
    <w:rsid w:val="008C644C"/>
    <w:rsid w:val="008C6C51"/>
    <w:rsid w:val="008C7080"/>
    <w:rsid w:val="008C796B"/>
    <w:rsid w:val="008C7BE2"/>
    <w:rsid w:val="008C7C5B"/>
    <w:rsid w:val="008D0291"/>
    <w:rsid w:val="008D035A"/>
    <w:rsid w:val="008D0814"/>
    <w:rsid w:val="008D0847"/>
    <w:rsid w:val="008D1024"/>
    <w:rsid w:val="008D1077"/>
    <w:rsid w:val="008D2446"/>
    <w:rsid w:val="008D258C"/>
    <w:rsid w:val="008D2C7D"/>
    <w:rsid w:val="008D2F31"/>
    <w:rsid w:val="008D32C4"/>
    <w:rsid w:val="008D35EC"/>
    <w:rsid w:val="008D3602"/>
    <w:rsid w:val="008D45B9"/>
    <w:rsid w:val="008D50D3"/>
    <w:rsid w:val="008D5600"/>
    <w:rsid w:val="008D6732"/>
    <w:rsid w:val="008D6B7D"/>
    <w:rsid w:val="008D701D"/>
    <w:rsid w:val="008D75BF"/>
    <w:rsid w:val="008D7D07"/>
    <w:rsid w:val="008E0010"/>
    <w:rsid w:val="008E02A7"/>
    <w:rsid w:val="008E08D6"/>
    <w:rsid w:val="008E08DE"/>
    <w:rsid w:val="008E1961"/>
    <w:rsid w:val="008E24ED"/>
    <w:rsid w:val="008E2C98"/>
    <w:rsid w:val="008E2E45"/>
    <w:rsid w:val="008E338D"/>
    <w:rsid w:val="008E3A1C"/>
    <w:rsid w:val="008E41F9"/>
    <w:rsid w:val="008E49A2"/>
    <w:rsid w:val="008E49A8"/>
    <w:rsid w:val="008E517B"/>
    <w:rsid w:val="008E5B90"/>
    <w:rsid w:val="008E6232"/>
    <w:rsid w:val="008E6E3C"/>
    <w:rsid w:val="008F03CC"/>
    <w:rsid w:val="008F1225"/>
    <w:rsid w:val="008F29B6"/>
    <w:rsid w:val="008F330D"/>
    <w:rsid w:val="008F43E0"/>
    <w:rsid w:val="008F5081"/>
    <w:rsid w:val="008F773E"/>
    <w:rsid w:val="00900AB1"/>
    <w:rsid w:val="00901009"/>
    <w:rsid w:val="009016AA"/>
    <w:rsid w:val="00901785"/>
    <w:rsid w:val="00901BA8"/>
    <w:rsid w:val="0090214A"/>
    <w:rsid w:val="0090325D"/>
    <w:rsid w:val="00903536"/>
    <w:rsid w:val="0090353F"/>
    <w:rsid w:val="0090439E"/>
    <w:rsid w:val="00905398"/>
    <w:rsid w:val="00906201"/>
    <w:rsid w:val="009069DE"/>
    <w:rsid w:val="00907043"/>
    <w:rsid w:val="009077CA"/>
    <w:rsid w:val="00910057"/>
    <w:rsid w:val="0091047D"/>
    <w:rsid w:val="00911BB3"/>
    <w:rsid w:val="00912446"/>
    <w:rsid w:val="009127DA"/>
    <w:rsid w:val="009130E8"/>
    <w:rsid w:val="0091313A"/>
    <w:rsid w:val="009131FB"/>
    <w:rsid w:val="00913C71"/>
    <w:rsid w:val="00914E7D"/>
    <w:rsid w:val="00914ED0"/>
    <w:rsid w:val="00915573"/>
    <w:rsid w:val="00915ACF"/>
    <w:rsid w:val="00916FFA"/>
    <w:rsid w:val="0091750F"/>
    <w:rsid w:val="00921025"/>
    <w:rsid w:val="0092143E"/>
    <w:rsid w:val="00921B40"/>
    <w:rsid w:val="00922B5C"/>
    <w:rsid w:val="0092386F"/>
    <w:rsid w:val="00923EA5"/>
    <w:rsid w:val="009240E3"/>
    <w:rsid w:val="00924DFA"/>
    <w:rsid w:val="00924E85"/>
    <w:rsid w:val="009255A5"/>
    <w:rsid w:val="0092595D"/>
    <w:rsid w:val="00925992"/>
    <w:rsid w:val="009261EF"/>
    <w:rsid w:val="009262FB"/>
    <w:rsid w:val="00926819"/>
    <w:rsid w:val="00926E3B"/>
    <w:rsid w:val="00927431"/>
    <w:rsid w:val="00930350"/>
    <w:rsid w:val="00930F55"/>
    <w:rsid w:val="0093108C"/>
    <w:rsid w:val="009326F2"/>
    <w:rsid w:val="00933009"/>
    <w:rsid w:val="00934359"/>
    <w:rsid w:val="009347D2"/>
    <w:rsid w:val="00934A6D"/>
    <w:rsid w:val="00935BF2"/>
    <w:rsid w:val="00936356"/>
    <w:rsid w:val="00936468"/>
    <w:rsid w:val="00936E03"/>
    <w:rsid w:val="00940EF9"/>
    <w:rsid w:val="00940F86"/>
    <w:rsid w:val="009416DD"/>
    <w:rsid w:val="009421A5"/>
    <w:rsid w:val="009426BA"/>
    <w:rsid w:val="00942A36"/>
    <w:rsid w:val="00942D3F"/>
    <w:rsid w:val="009430CC"/>
    <w:rsid w:val="00943E49"/>
    <w:rsid w:val="00943F17"/>
    <w:rsid w:val="00944148"/>
    <w:rsid w:val="0094423A"/>
    <w:rsid w:val="0094438B"/>
    <w:rsid w:val="00945798"/>
    <w:rsid w:val="00945AB6"/>
    <w:rsid w:val="00945D7D"/>
    <w:rsid w:val="009469C9"/>
    <w:rsid w:val="009469D7"/>
    <w:rsid w:val="00946D7E"/>
    <w:rsid w:val="00946E3D"/>
    <w:rsid w:val="00947194"/>
    <w:rsid w:val="00947324"/>
    <w:rsid w:val="0094764B"/>
    <w:rsid w:val="0094782B"/>
    <w:rsid w:val="00950D16"/>
    <w:rsid w:val="00950D76"/>
    <w:rsid w:val="00952B37"/>
    <w:rsid w:val="00953101"/>
    <w:rsid w:val="009534D6"/>
    <w:rsid w:val="00953D98"/>
    <w:rsid w:val="0095433B"/>
    <w:rsid w:val="009552C4"/>
    <w:rsid w:val="0095731E"/>
    <w:rsid w:val="00957D30"/>
    <w:rsid w:val="00961666"/>
    <w:rsid w:val="00961D41"/>
    <w:rsid w:val="009625D0"/>
    <w:rsid w:val="00962C39"/>
    <w:rsid w:val="00962F35"/>
    <w:rsid w:val="00962F58"/>
    <w:rsid w:val="00963F35"/>
    <w:rsid w:val="009642B1"/>
    <w:rsid w:val="009648F2"/>
    <w:rsid w:val="00965210"/>
    <w:rsid w:val="00967BF4"/>
    <w:rsid w:val="00967DB4"/>
    <w:rsid w:val="00967F05"/>
    <w:rsid w:val="00970668"/>
    <w:rsid w:val="009707BF"/>
    <w:rsid w:val="00970D76"/>
    <w:rsid w:val="00971D4B"/>
    <w:rsid w:val="00971D74"/>
    <w:rsid w:val="00972A2C"/>
    <w:rsid w:val="00973E84"/>
    <w:rsid w:val="00973E8F"/>
    <w:rsid w:val="00975321"/>
    <w:rsid w:val="00975BFF"/>
    <w:rsid w:val="00976621"/>
    <w:rsid w:val="00976ABF"/>
    <w:rsid w:val="00977113"/>
    <w:rsid w:val="00977941"/>
    <w:rsid w:val="009807DA"/>
    <w:rsid w:val="00981CAB"/>
    <w:rsid w:val="009838D7"/>
    <w:rsid w:val="00983CE8"/>
    <w:rsid w:val="0098459E"/>
    <w:rsid w:val="00984C66"/>
    <w:rsid w:val="009866D7"/>
    <w:rsid w:val="00986817"/>
    <w:rsid w:val="00986D93"/>
    <w:rsid w:val="00987D70"/>
    <w:rsid w:val="00990226"/>
    <w:rsid w:val="009905F2"/>
    <w:rsid w:val="00990892"/>
    <w:rsid w:val="00990CDA"/>
    <w:rsid w:val="009931E7"/>
    <w:rsid w:val="0099331E"/>
    <w:rsid w:val="0099399D"/>
    <w:rsid w:val="00995CF3"/>
    <w:rsid w:val="00996868"/>
    <w:rsid w:val="009A1015"/>
    <w:rsid w:val="009A1B49"/>
    <w:rsid w:val="009A1ED9"/>
    <w:rsid w:val="009A2040"/>
    <w:rsid w:val="009A24E3"/>
    <w:rsid w:val="009A2810"/>
    <w:rsid w:val="009A36F1"/>
    <w:rsid w:val="009A3E39"/>
    <w:rsid w:val="009A4600"/>
    <w:rsid w:val="009A4DB3"/>
    <w:rsid w:val="009A52B0"/>
    <w:rsid w:val="009A576B"/>
    <w:rsid w:val="009A5F3A"/>
    <w:rsid w:val="009A6043"/>
    <w:rsid w:val="009A6BB1"/>
    <w:rsid w:val="009A740D"/>
    <w:rsid w:val="009A7893"/>
    <w:rsid w:val="009A7C55"/>
    <w:rsid w:val="009B02BC"/>
    <w:rsid w:val="009B0902"/>
    <w:rsid w:val="009B0D2E"/>
    <w:rsid w:val="009B1CBF"/>
    <w:rsid w:val="009B1DC8"/>
    <w:rsid w:val="009B2099"/>
    <w:rsid w:val="009B22B1"/>
    <w:rsid w:val="009B4BB6"/>
    <w:rsid w:val="009B4DA8"/>
    <w:rsid w:val="009B538F"/>
    <w:rsid w:val="009B592D"/>
    <w:rsid w:val="009B672A"/>
    <w:rsid w:val="009C0332"/>
    <w:rsid w:val="009C2115"/>
    <w:rsid w:val="009C2194"/>
    <w:rsid w:val="009C3231"/>
    <w:rsid w:val="009C37DB"/>
    <w:rsid w:val="009C4223"/>
    <w:rsid w:val="009C4642"/>
    <w:rsid w:val="009C54A1"/>
    <w:rsid w:val="009C6033"/>
    <w:rsid w:val="009C650F"/>
    <w:rsid w:val="009C6B40"/>
    <w:rsid w:val="009C6E7B"/>
    <w:rsid w:val="009C7A5F"/>
    <w:rsid w:val="009D0E28"/>
    <w:rsid w:val="009D16AF"/>
    <w:rsid w:val="009D1827"/>
    <w:rsid w:val="009D3A3D"/>
    <w:rsid w:val="009D4892"/>
    <w:rsid w:val="009D4AD6"/>
    <w:rsid w:val="009D529A"/>
    <w:rsid w:val="009D5D39"/>
    <w:rsid w:val="009D6079"/>
    <w:rsid w:val="009D6260"/>
    <w:rsid w:val="009D7759"/>
    <w:rsid w:val="009D7F19"/>
    <w:rsid w:val="009E04B1"/>
    <w:rsid w:val="009E0989"/>
    <w:rsid w:val="009E2768"/>
    <w:rsid w:val="009E27CE"/>
    <w:rsid w:val="009E3AD8"/>
    <w:rsid w:val="009E3AE1"/>
    <w:rsid w:val="009E44D8"/>
    <w:rsid w:val="009E4748"/>
    <w:rsid w:val="009E7904"/>
    <w:rsid w:val="009E7F2C"/>
    <w:rsid w:val="009F063D"/>
    <w:rsid w:val="009F1958"/>
    <w:rsid w:val="009F3239"/>
    <w:rsid w:val="009F381A"/>
    <w:rsid w:val="009F4A09"/>
    <w:rsid w:val="009F64BD"/>
    <w:rsid w:val="009F661A"/>
    <w:rsid w:val="009F6884"/>
    <w:rsid w:val="009F689A"/>
    <w:rsid w:val="009F6968"/>
    <w:rsid w:val="00A0001B"/>
    <w:rsid w:val="00A00451"/>
    <w:rsid w:val="00A00C89"/>
    <w:rsid w:val="00A01304"/>
    <w:rsid w:val="00A01A3B"/>
    <w:rsid w:val="00A01D21"/>
    <w:rsid w:val="00A01EC2"/>
    <w:rsid w:val="00A023DB"/>
    <w:rsid w:val="00A02A8F"/>
    <w:rsid w:val="00A050C2"/>
    <w:rsid w:val="00A058B9"/>
    <w:rsid w:val="00A073B3"/>
    <w:rsid w:val="00A10166"/>
    <w:rsid w:val="00A10B8E"/>
    <w:rsid w:val="00A10D5A"/>
    <w:rsid w:val="00A1132B"/>
    <w:rsid w:val="00A11EA4"/>
    <w:rsid w:val="00A11EF3"/>
    <w:rsid w:val="00A11FD4"/>
    <w:rsid w:val="00A1257F"/>
    <w:rsid w:val="00A1268B"/>
    <w:rsid w:val="00A12A1B"/>
    <w:rsid w:val="00A1309D"/>
    <w:rsid w:val="00A13CCA"/>
    <w:rsid w:val="00A13E84"/>
    <w:rsid w:val="00A13E91"/>
    <w:rsid w:val="00A13F9A"/>
    <w:rsid w:val="00A14313"/>
    <w:rsid w:val="00A14E25"/>
    <w:rsid w:val="00A151A4"/>
    <w:rsid w:val="00A15412"/>
    <w:rsid w:val="00A16617"/>
    <w:rsid w:val="00A16934"/>
    <w:rsid w:val="00A16BC9"/>
    <w:rsid w:val="00A174ED"/>
    <w:rsid w:val="00A17A29"/>
    <w:rsid w:val="00A17E2E"/>
    <w:rsid w:val="00A20259"/>
    <w:rsid w:val="00A21389"/>
    <w:rsid w:val="00A21EE9"/>
    <w:rsid w:val="00A22104"/>
    <w:rsid w:val="00A229EF"/>
    <w:rsid w:val="00A22A77"/>
    <w:rsid w:val="00A22C2F"/>
    <w:rsid w:val="00A22D70"/>
    <w:rsid w:val="00A23329"/>
    <w:rsid w:val="00A243D7"/>
    <w:rsid w:val="00A24C64"/>
    <w:rsid w:val="00A25A1C"/>
    <w:rsid w:val="00A26AC3"/>
    <w:rsid w:val="00A27846"/>
    <w:rsid w:val="00A27AEB"/>
    <w:rsid w:val="00A27BD4"/>
    <w:rsid w:val="00A27EA2"/>
    <w:rsid w:val="00A305F8"/>
    <w:rsid w:val="00A30C93"/>
    <w:rsid w:val="00A30DF4"/>
    <w:rsid w:val="00A30EDE"/>
    <w:rsid w:val="00A31378"/>
    <w:rsid w:val="00A31807"/>
    <w:rsid w:val="00A321C0"/>
    <w:rsid w:val="00A34650"/>
    <w:rsid w:val="00A34E2A"/>
    <w:rsid w:val="00A35F7B"/>
    <w:rsid w:val="00A365E1"/>
    <w:rsid w:val="00A3685E"/>
    <w:rsid w:val="00A36D3D"/>
    <w:rsid w:val="00A37371"/>
    <w:rsid w:val="00A41AFE"/>
    <w:rsid w:val="00A42330"/>
    <w:rsid w:val="00A4341A"/>
    <w:rsid w:val="00A43E1F"/>
    <w:rsid w:val="00A43E93"/>
    <w:rsid w:val="00A4502A"/>
    <w:rsid w:val="00A45D01"/>
    <w:rsid w:val="00A46527"/>
    <w:rsid w:val="00A47415"/>
    <w:rsid w:val="00A502D5"/>
    <w:rsid w:val="00A5041D"/>
    <w:rsid w:val="00A50E65"/>
    <w:rsid w:val="00A5119B"/>
    <w:rsid w:val="00A513D1"/>
    <w:rsid w:val="00A51671"/>
    <w:rsid w:val="00A52701"/>
    <w:rsid w:val="00A5332E"/>
    <w:rsid w:val="00A53DF3"/>
    <w:rsid w:val="00A54B03"/>
    <w:rsid w:val="00A54D84"/>
    <w:rsid w:val="00A555BB"/>
    <w:rsid w:val="00A56BDF"/>
    <w:rsid w:val="00A57C19"/>
    <w:rsid w:val="00A57F14"/>
    <w:rsid w:val="00A6032B"/>
    <w:rsid w:val="00A603FA"/>
    <w:rsid w:val="00A61E25"/>
    <w:rsid w:val="00A61EE5"/>
    <w:rsid w:val="00A64079"/>
    <w:rsid w:val="00A643CE"/>
    <w:rsid w:val="00A64BE6"/>
    <w:rsid w:val="00A66B70"/>
    <w:rsid w:val="00A67003"/>
    <w:rsid w:val="00A70594"/>
    <w:rsid w:val="00A708E7"/>
    <w:rsid w:val="00A72AB8"/>
    <w:rsid w:val="00A72CD1"/>
    <w:rsid w:val="00A72F74"/>
    <w:rsid w:val="00A7417E"/>
    <w:rsid w:val="00A76500"/>
    <w:rsid w:val="00A76EEC"/>
    <w:rsid w:val="00A76F05"/>
    <w:rsid w:val="00A76F0C"/>
    <w:rsid w:val="00A773EF"/>
    <w:rsid w:val="00A77C15"/>
    <w:rsid w:val="00A80071"/>
    <w:rsid w:val="00A801A4"/>
    <w:rsid w:val="00A81407"/>
    <w:rsid w:val="00A81C09"/>
    <w:rsid w:val="00A825FB"/>
    <w:rsid w:val="00A8300E"/>
    <w:rsid w:val="00A836B4"/>
    <w:rsid w:val="00A84432"/>
    <w:rsid w:val="00A8492F"/>
    <w:rsid w:val="00A84AC3"/>
    <w:rsid w:val="00A85811"/>
    <w:rsid w:val="00A85AC7"/>
    <w:rsid w:val="00A85D4E"/>
    <w:rsid w:val="00A85E91"/>
    <w:rsid w:val="00A85E9F"/>
    <w:rsid w:val="00A862A6"/>
    <w:rsid w:val="00A87BAA"/>
    <w:rsid w:val="00A9094D"/>
    <w:rsid w:val="00A90C9E"/>
    <w:rsid w:val="00A91107"/>
    <w:rsid w:val="00A9214A"/>
    <w:rsid w:val="00A930F7"/>
    <w:rsid w:val="00A93336"/>
    <w:rsid w:val="00A944DD"/>
    <w:rsid w:val="00A94AAD"/>
    <w:rsid w:val="00A95024"/>
    <w:rsid w:val="00A9530F"/>
    <w:rsid w:val="00A95D94"/>
    <w:rsid w:val="00A968F4"/>
    <w:rsid w:val="00A96E36"/>
    <w:rsid w:val="00A9757A"/>
    <w:rsid w:val="00A97F75"/>
    <w:rsid w:val="00AA0190"/>
    <w:rsid w:val="00AA0240"/>
    <w:rsid w:val="00AA0958"/>
    <w:rsid w:val="00AA1117"/>
    <w:rsid w:val="00AA1176"/>
    <w:rsid w:val="00AA26E6"/>
    <w:rsid w:val="00AA2810"/>
    <w:rsid w:val="00AA3158"/>
    <w:rsid w:val="00AA351E"/>
    <w:rsid w:val="00AA3A2D"/>
    <w:rsid w:val="00AA3C39"/>
    <w:rsid w:val="00AA4C12"/>
    <w:rsid w:val="00AA5B0B"/>
    <w:rsid w:val="00AA5B32"/>
    <w:rsid w:val="00AA5D5C"/>
    <w:rsid w:val="00AA5DD7"/>
    <w:rsid w:val="00AA61EC"/>
    <w:rsid w:val="00AA7701"/>
    <w:rsid w:val="00AB00AC"/>
    <w:rsid w:val="00AB0D17"/>
    <w:rsid w:val="00AB26B9"/>
    <w:rsid w:val="00AB42C8"/>
    <w:rsid w:val="00AB4BBD"/>
    <w:rsid w:val="00AB50EE"/>
    <w:rsid w:val="00AB53EE"/>
    <w:rsid w:val="00AB69E5"/>
    <w:rsid w:val="00AB715F"/>
    <w:rsid w:val="00AB7DAB"/>
    <w:rsid w:val="00AC0109"/>
    <w:rsid w:val="00AC01D7"/>
    <w:rsid w:val="00AC0B61"/>
    <w:rsid w:val="00AC0C04"/>
    <w:rsid w:val="00AC0E6D"/>
    <w:rsid w:val="00AC1076"/>
    <w:rsid w:val="00AC1593"/>
    <w:rsid w:val="00AC30CC"/>
    <w:rsid w:val="00AC4DC2"/>
    <w:rsid w:val="00AC5053"/>
    <w:rsid w:val="00AC51B5"/>
    <w:rsid w:val="00AC532E"/>
    <w:rsid w:val="00AC74DB"/>
    <w:rsid w:val="00AC7517"/>
    <w:rsid w:val="00AC7B84"/>
    <w:rsid w:val="00AD177E"/>
    <w:rsid w:val="00AD215A"/>
    <w:rsid w:val="00AD2621"/>
    <w:rsid w:val="00AD289D"/>
    <w:rsid w:val="00AD2AC3"/>
    <w:rsid w:val="00AD304A"/>
    <w:rsid w:val="00AD33FB"/>
    <w:rsid w:val="00AD4E52"/>
    <w:rsid w:val="00AD4F44"/>
    <w:rsid w:val="00AD5015"/>
    <w:rsid w:val="00AD6269"/>
    <w:rsid w:val="00AD6E15"/>
    <w:rsid w:val="00AD7236"/>
    <w:rsid w:val="00AD72F9"/>
    <w:rsid w:val="00AE0C20"/>
    <w:rsid w:val="00AE1A33"/>
    <w:rsid w:val="00AE1CF6"/>
    <w:rsid w:val="00AE2552"/>
    <w:rsid w:val="00AE2998"/>
    <w:rsid w:val="00AE4043"/>
    <w:rsid w:val="00AE4280"/>
    <w:rsid w:val="00AE486A"/>
    <w:rsid w:val="00AE4985"/>
    <w:rsid w:val="00AE5170"/>
    <w:rsid w:val="00AE52C0"/>
    <w:rsid w:val="00AE5777"/>
    <w:rsid w:val="00AF1297"/>
    <w:rsid w:val="00AF158D"/>
    <w:rsid w:val="00AF1F3B"/>
    <w:rsid w:val="00AF3A3D"/>
    <w:rsid w:val="00AF3CA6"/>
    <w:rsid w:val="00AF4425"/>
    <w:rsid w:val="00AF456E"/>
    <w:rsid w:val="00AF5BCC"/>
    <w:rsid w:val="00AF6A9A"/>
    <w:rsid w:val="00AF73B1"/>
    <w:rsid w:val="00AF7584"/>
    <w:rsid w:val="00B00B80"/>
    <w:rsid w:val="00B00DC6"/>
    <w:rsid w:val="00B00FBC"/>
    <w:rsid w:val="00B00FF1"/>
    <w:rsid w:val="00B014ED"/>
    <w:rsid w:val="00B015A7"/>
    <w:rsid w:val="00B01864"/>
    <w:rsid w:val="00B02FC8"/>
    <w:rsid w:val="00B03016"/>
    <w:rsid w:val="00B030E6"/>
    <w:rsid w:val="00B038D4"/>
    <w:rsid w:val="00B05EA2"/>
    <w:rsid w:val="00B069D2"/>
    <w:rsid w:val="00B0784E"/>
    <w:rsid w:val="00B079D4"/>
    <w:rsid w:val="00B10BD8"/>
    <w:rsid w:val="00B11AFD"/>
    <w:rsid w:val="00B1232E"/>
    <w:rsid w:val="00B12E80"/>
    <w:rsid w:val="00B13446"/>
    <w:rsid w:val="00B13969"/>
    <w:rsid w:val="00B15121"/>
    <w:rsid w:val="00B1602E"/>
    <w:rsid w:val="00B1661A"/>
    <w:rsid w:val="00B17410"/>
    <w:rsid w:val="00B216C0"/>
    <w:rsid w:val="00B220BE"/>
    <w:rsid w:val="00B225B0"/>
    <w:rsid w:val="00B22FB7"/>
    <w:rsid w:val="00B24743"/>
    <w:rsid w:val="00B2494D"/>
    <w:rsid w:val="00B24A52"/>
    <w:rsid w:val="00B25453"/>
    <w:rsid w:val="00B25B62"/>
    <w:rsid w:val="00B260D9"/>
    <w:rsid w:val="00B268F6"/>
    <w:rsid w:val="00B26B47"/>
    <w:rsid w:val="00B26CCE"/>
    <w:rsid w:val="00B2722D"/>
    <w:rsid w:val="00B276AA"/>
    <w:rsid w:val="00B279C2"/>
    <w:rsid w:val="00B27D0B"/>
    <w:rsid w:val="00B3003E"/>
    <w:rsid w:val="00B306AA"/>
    <w:rsid w:val="00B30F33"/>
    <w:rsid w:val="00B313A9"/>
    <w:rsid w:val="00B31ECB"/>
    <w:rsid w:val="00B34ECC"/>
    <w:rsid w:val="00B350FF"/>
    <w:rsid w:val="00B356B2"/>
    <w:rsid w:val="00B35B02"/>
    <w:rsid w:val="00B36975"/>
    <w:rsid w:val="00B3742C"/>
    <w:rsid w:val="00B374A2"/>
    <w:rsid w:val="00B37EDC"/>
    <w:rsid w:val="00B4000D"/>
    <w:rsid w:val="00B40D0E"/>
    <w:rsid w:val="00B41133"/>
    <w:rsid w:val="00B4116D"/>
    <w:rsid w:val="00B4204C"/>
    <w:rsid w:val="00B43090"/>
    <w:rsid w:val="00B43256"/>
    <w:rsid w:val="00B44B9D"/>
    <w:rsid w:val="00B451B1"/>
    <w:rsid w:val="00B45D9F"/>
    <w:rsid w:val="00B4610A"/>
    <w:rsid w:val="00B46228"/>
    <w:rsid w:val="00B46501"/>
    <w:rsid w:val="00B465E6"/>
    <w:rsid w:val="00B46AF8"/>
    <w:rsid w:val="00B46EE6"/>
    <w:rsid w:val="00B47434"/>
    <w:rsid w:val="00B4774B"/>
    <w:rsid w:val="00B479D8"/>
    <w:rsid w:val="00B50849"/>
    <w:rsid w:val="00B50B23"/>
    <w:rsid w:val="00B50ED1"/>
    <w:rsid w:val="00B51196"/>
    <w:rsid w:val="00B517B2"/>
    <w:rsid w:val="00B51B75"/>
    <w:rsid w:val="00B53372"/>
    <w:rsid w:val="00B53C88"/>
    <w:rsid w:val="00B53CBC"/>
    <w:rsid w:val="00B545B0"/>
    <w:rsid w:val="00B54B6A"/>
    <w:rsid w:val="00B54B79"/>
    <w:rsid w:val="00B54CF6"/>
    <w:rsid w:val="00B55CDB"/>
    <w:rsid w:val="00B55FAA"/>
    <w:rsid w:val="00B560DF"/>
    <w:rsid w:val="00B56350"/>
    <w:rsid w:val="00B564AE"/>
    <w:rsid w:val="00B568C8"/>
    <w:rsid w:val="00B56C09"/>
    <w:rsid w:val="00B56CEE"/>
    <w:rsid w:val="00B56D52"/>
    <w:rsid w:val="00B57847"/>
    <w:rsid w:val="00B57D8B"/>
    <w:rsid w:val="00B60BE6"/>
    <w:rsid w:val="00B6235B"/>
    <w:rsid w:val="00B62423"/>
    <w:rsid w:val="00B62468"/>
    <w:rsid w:val="00B62B5F"/>
    <w:rsid w:val="00B64220"/>
    <w:rsid w:val="00B643CF"/>
    <w:rsid w:val="00B65788"/>
    <w:rsid w:val="00B65946"/>
    <w:rsid w:val="00B65B7D"/>
    <w:rsid w:val="00B664E1"/>
    <w:rsid w:val="00B66DE2"/>
    <w:rsid w:val="00B671A4"/>
    <w:rsid w:val="00B67CAF"/>
    <w:rsid w:val="00B67E7A"/>
    <w:rsid w:val="00B67FB9"/>
    <w:rsid w:val="00B703B3"/>
    <w:rsid w:val="00B725C7"/>
    <w:rsid w:val="00B7364B"/>
    <w:rsid w:val="00B739F9"/>
    <w:rsid w:val="00B7544A"/>
    <w:rsid w:val="00B7597D"/>
    <w:rsid w:val="00B75FA0"/>
    <w:rsid w:val="00B772EA"/>
    <w:rsid w:val="00B77A41"/>
    <w:rsid w:val="00B77B2F"/>
    <w:rsid w:val="00B80BDF"/>
    <w:rsid w:val="00B81180"/>
    <w:rsid w:val="00B81917"/>
    <w:rsid w:val="00B8307B"/>
    <w:rsid w:val="00B8367A"/>
    <w:rsid w:val="00B83D64"/>
    <w:rsid w:val="00B841A4"/>
    <w:rsid w:val="00B84263"/>
    <w:rsid w:val="00B84B96"/>
    <w:rsid w:val="00B84DCD"/>
    <w:rsid w:val="00B85BC8"/>
    <w:rsid w:val="00B87625"/>
    <w:rsid w:val="00B8775E"/>
    <w:rsid w:val="00B90254"/>
    <w:rsid w:val="00B90989"/>
    <w:rsid w:val="00B917F8"/>
    <w:rsid w:val="00B91F55"/>
    <w:rsid w:val="00B9275C"/>
    <w:rsid w:val="00B946EF"/>
    <w:rsid w:val="00B94B83"/>
    <w:rsid w:val="00B95361"/>
    <w:rsid w:val="00B95B7E"/>
    <w:rsid w:val="00B95F89"/>
    <w:rsid w:val="00B9656E"/>
    <w:rsid w:val="00B96EEF"/>
    <w:rsid w:val="00B97CD1"/>
    <w:rsid w:val="00BA0EE3"/>
    <w:rsid w:val="00BA105C"/>
    <w:rsid w:val="00BA11E6"/>
    <w:rsid w:val="00BA285A"/>
    <w:rsid w:val="00BA29D6"/>
    <w:rsid w:val="00BA2FB7"/>
    <w:rsid w:val="00BA3DC9"/>
    <w:rsid w:val="00BA3F43"/>
    <w:rsid w:val="00BA4AAC"/>
    <w:rsid w:val="00BA4EFF"/>
    <w:rsid w:val="00BA5520"/>
    <w:rsid w:val="00BA56B8"/>
    <w:rsid w:val="00BA656F"/>
    <w:rsid w:val="00BA6927"/>
    <w:rsid w:val="00BA7252"/>
    <w:rsid w:val="00BA73EF"/>
    <w:rsid w:val="00BA751F"/>
    <w:rsid w:val="00BA79DC"/>
    <w:rsid w:val="00BB05EF"/>
    <w:rsid w:val="00BB0DB5"/>
    <w:rsid w:val="00BB151F"/>
    <w:rsid w:val="00BB161D"/>
    <w:rsid w:val="00BB1794"/>
    <w:rsid w:val="00BB18C6"/>
    <w:rsid w:val="00BB1DDC"/>
    <w:rsid w:val="00BB21AA"/>
    <w:rsid w:val="00BB2610"/>
    <w:rsid w:val="00BB2A54"/>
    <w:rsid w:val="00BB2DFD"/>
    <w:rsid w:val="00BB4326"/>
    <w:rsid w:val="00BB4922"/>
    <w:rsid w:val="00BB5447"/>
    <w:rsid w:val="00BB64AB"/>
    <w:rsid w:val="00BB6734"/>
    <w:rsid w:val="00BB7CD9"/>
    <w:rsid w:val="00BC05CE"/>
    <w:rsid w:val="00BC0D6C"/>
    <w:rsid w:val="00BC12FA"/>
    <w:rsid w:val="00BC1D91"/>
    <w:rsid w:val="00BC200E"/>
    <w:rsid w:val="00BC356A"/>
    <w:rsid w:val="00BC3882"/>
    <w:rsid w:val="00BC3A41"/>
    <w:rsid w:val="00BC3FA1"/>
    <w:rsid w:val="00BC4C29"/>
    <w:rsid w:val="00BC4C4C"/>
    <w:rsid w:val="00BC5449"/>
    <w:rsid w:val="00BC58D9"/>
    <w:rsid w:val="00BC6375"/>
    <w:rsid w:val="00BC7818"/>
    <w:rsid w:val="00BD0C83"/>
    <w:rsid w:val="00BD10D3"/>
    <w:rsid w:val="00BD1ECA"/>
    <w:rsid w:val="00BD1F1A"/>
    <w:rsid w:val="00BD4127"/>
    <w:rsid w:val="00BD48DE"/>
    <w:rsid w:val="00BD54E5"/>
    <w:rsid w:val="00BD561E"/>
    <w:rsid w:val="00BD5B54"/>
    <w:rsid w:val="00BD658A"/>
    <w:rsid w:val="00BD6ACF"/>
    <w:rsid w:val="00BD6D2C"/>
    <w:rsid w:val="00BD7074"/>
    <w:rsid w:val="00BD7354"/>
    <w:rsid w:val="00BE0AE8"/>
    <w:rsid w:val="00BE1149"/>
    <w:rsid w:val="00BE157E"/>
    <w:rsid w:val="00BE17BA"/>
    <w:rsid w:val="00BE2314"/>
    <w:rsid w:val="00BE24FE"/>
    <w:rsid w:val="00BE2B67"/>
    <w:rsid w:val="00BE2C48"/>
    <w:rsid w:val="00BE3B9E"/>
    <w:rsid w:val="00BE457E"/>
    <w:rsid w:val="00BE4A3E"/>
    <w:rsid w:val="00BE5157"/>
    <w:rsid w:val="00BE59AE"/>
    <w:rsid w:val="00BE65DB"/>
    <w:rsid w:val="00BE6F4C"/>
    <w:rsid w:val="00BE7099"/>
    <w:rsid w:val="00BE7B7D"/>
    <w:rsid w:val="00BF0082"/>
    <w:rsid w:val="00BF0785"/>
    <w:rsid w:val="00BF0970"/>
    <w:rsid w:val="00BF0D57"/>
    <w:rsid w:val="00BF0E96"/>
    <w:rsid w:val="00BF1008"/>
    <w:rsid w:val="00BF1FF7"/>
    <w:rsid w:val="00BF239E"/>
    <w:rsid w:val="00BF2E6D"/>
    <w:rsid w:val="00BF34B9"/>
    <w:rsid w:val="00BF40F7"/>
    <w:rsid w:val="00BF541F"/>
    <w:rsid w:val="00BF54CB"/>
    <w:rsid w:val="00BF68AF"/>
    <w:rsid w:val="00BF75BA"/>
    <w:rsid w:val="00BF7E64"/>
    <w:rsid w:val="00C01271"/>
    <w:rsid w:val="00C018E5"/>
    <w:rsid w:val="00C029D9"/>
    <w:rsid w:val="00C03601"/>
    <w:rsid w:val="00C03697"/>
    <w:rsid w:val="00C03BBC"/>
    <w:rsid w:val="00C03FD2"/>
    <w:rsid w:val="00C04607"/>
    <w:rsid w:val="00C05081"/>
    <w:rsid w:val="00C0583E"/>
    <w:rsid w:val="00C10076"/>
    <w:rsid w:val="00C1042E"/>
    <w:rsid w:val="00C10A7D"/>
    <w:rsid w:val="00C1169A"/>
    <w:rsid w:val="00C11981"/>
    <w:rsid w:val="00C11D46"/>
    <w:rsid w:val="00C127C2"/>
    <w:rsid w:val="00C12B35"/>
    <w:rsid w:val="00C13F4F"/>
    <w:rsid w:val="00C15604"/>
    <w:rsid w:val="00C15A91"/>
    <w:rsid w:val="00C15D2F"/>
    <w:rsid w:val="00C16718"/>
    <w:rsid w:val="00C16B28"/>
    <w:rsid w:val="00C16B76"/>
    <w:rsid w:val="00C16F75"/>
    <w:rsid w:val="00C178EF"/>
    <w:rsid w:val="00C17A6F"/>
    <w:rsid w:val="00C17CA7"/>
    <w:rsid w:val="00C210AF"/>
    <w:rsid w:val="00C212E3"/>
    <w:rsid w:val="00C21796"/>
    <w:rsid w:val="00C219D5"/>
    <w:rsid w:val="00C21B71"/>
    <w:rsid w:val="00C22502"/>
    <w:rsid w:val="00C23337"/>
    <w:rsid w:val="00C237F1"/>
    <w:rsid w:val="00C23E57"/>
    <w:rsid w:val="00C24259"/>
    <w:rsid w:val="00C24B2C"/>
    <w:rsid w:val="00C24C1D"/>
    <w:rsid w:val="00C25684"/>
    <w:rsid w:val="00C25D5D"/>
    <w:rsid w:val="00C260D4"/>
    <w:rsid w:val="00C263D8"/>
    <w:rsid w:val="00C26BB9"/>
    <w:rsid w:val="00C26CC9"/>
    <w:rsid w:val="00C26CCA"/>
    <w:rsid w:val="00C3002C"/>
    <w:rsid w:val="00C30131"/>
    <w:rsid w:val="00C30683"/>
    <w:rsid w:val="00C30710"/>
    <w:rsid w:val="00C314B5"/>
    <w:rsid w:val="00C315CD"/>
    <w:rsid w:val="00C316B3"/>
    <w:rsid w:val="00C31F71"/>
    <w:rsid w:val="00C32204"/>
    <w:rsid w:val="00C32373"/>
    <w:rsid w:val="00C3238B"/>
    <w:rsid w:val="00C326AF"/>
    <w:rsid w:val="00C338D4"/>
    <w:rsid w:val="00C33DC6"/>
    <w:rsid w:val="00C33DF0"/>
    <w:rsid w:val="00C34332"/>
    <w:rsid w:val="00C34A67"/>
    <w:rsid w:val="00C35005"/>
    <w:rsid w:val="00C3614B"/>
    <w:rsid w:val="00C36306"/>
    <w:rsid w:val="00C36AE4"/>
    <w:rsid w:val="00C36DDD"/>
    <w:rsid w:val="00C36F9F"/>
    <w:rsid w:val="00C37274"/>
    <w:rsid w:val="00C37B42"/>
    <w:rsid w:val="00C402FB"/>
    <w:rsid w:val="00C40F6D"/>
    <w:rsid w:val="00C41463"/>
    <w:rsid w:val="00C42B2C"/>
    <w:rsid w:val="00C4317F"/>
    <w:rsid w:val="00C432B0"/>
    <w:rsid w:val="00C4489B"/>
    <w:rsid w:val="00C44DC3"/>
    <w:rsid w:val="00C45098"/>
    <w:rsid w:val="00C456F7"/>
    <w:rsid w:val="00C4604A"/>
    <w:rsid w:val="00C47180"/>
    <w:rsid w:val="00C47712"/>
    <w:rsid w:val="00C47D72"/>
    <w:rsid w:val="00C47E4D"/>
    <w:rsid w:val="00C51E00"/>
    <w:rsid w:val="00C51ED1"/>
    <w:rsid w:val="00C528A4"/>
    <w:rsid w:val="00C52CEE"/>
    <w:rsid w:val="00C55098"/>
    <w:rsid w:val="00C55812"/>
    <w:rsid w:val="00C558A6"/>
    <w:rsid w:val="00C558E5"/>
    <w:rsid w:val="00C55986"/>
    <w:rsid w:val="00C559CF"/>
    <w:rsid w:val="00C560F7"/>
    <w:rsid w:val="00C56CFE"/>
    <w:rsid w:val="00C570F2"/>
    <w:rsid w:val="00C57A9E"/>
    <w:rsid w:val="00C57C11"/>
    <w:rsid w:val="00C60A93"/>
    <w:rsid w:val="00C618A9"/>
    <w:rsid w:val="00C61E8A"/>
    <w:rsid w:val="00C62F89"/>
    <w:rsid w:val="00C637F5"/>
    <w:rsid w:val="00C64459"/>
    <w:rsid w:val="00C64ACF"/>
    <w:rsid w:val="00C65BC2"/>
    <w:rsid w:val="00C663FC"/>
    <w:rsid w:val="00C70DF9"/>
    <w:rsid w:val="00C70E2F"/>
    <w:rsid w:val="00C71895"/>
    <w:rsid w:val="00C723AC"/>
    <w:rsid w:val="00C72924"/>
    <w:rsid w:val="00C72936"/>
    <w:rsid w:val="00C73692"/>
    <w:rsid w:val="00C74DA8"/>
    <w:rsid w:val="00C74E73"/>
    <w:rsid w:val="00C759B2"/>
    <w:rsid w:val="00C763CD"/>
    <w:rsid w:val="00C769A8"/>
    <w:rsid w:val="00C76B8F"/>
    <w:rsid w:val="00C76D8B"/>
    <w:rsid w:val="00C77121"/>
    <w:rsid w:val="00C77148"/>
    <w:rsid w:val="00C774D6"/>
    <w:rsid w:val="00C77C0C"/>
    <w:rsid w:val="00C8192D"/>
    <w:rsid w:val="00C81BA5"/>
    <w:rsid w:val="00C81BFF"/>
    <w:rsid w:val="00C81C37"/>
    <w:rsid w:val="00C81F19"/>
    <w:rsid w:val="00C828E0"/>
    <w:rsid w:val="00C84231"/>
    <w:rsid w:val="00C847E8"/>
    <w:rsid w:val="00C84B06"/>
    <w:rsid w:val="00C84E8A"/>
    <w:rsid w:val="00C8512E"/>
    <w:rsid w:val="00C8549C"/>
    <w:rsid w:val="00C85D3B"/>
    <w:rsid w:val="00C85E21"/>
    <w:rsid w:val="00C86349"/>
    <w:rsid w:val="00C866B9"/>
    <w:rsid w:val="00C86780"/>
    <w:rsid w:val="00C867ED"/>
    <w:rsid w:val="00C87D98"/>
    <w:rsid w:val="00C91991"/>
    <w:rsid w:val="00C91BC3"/>
    <w:rsid w:val="00C91FA6"/>
    <w:rsid w:val="00C9210D"/>
    <w:rsid w:val="00C92E29"/>
    <w:rsid w:val="00C930BA"/>
    <w:rsid w:val="00C93D9A"/>
    <w:rsid w:val="00C93E3E"/>
    <w:rsid w:val="00C9412E"/>
    <w:rsid w:val="00C94757"/>
    <w:rsid w:val="00C94E9B"/>
    <w:rsid w:val="00C960C7"/>
    <w:rsid w:val="00C9614D"/>
    <w:rsid w:val="00C96B93"/>
    <w:rsid w:val="00C97058"/>
    <w:rsid w:val="00C97278"/>
    <w:rsid w:val="00C973B8"/>
    <w:rsid w:val="00C97F06"/>
    <w:rsid w:val="00CA0117"/>
    <w:rsid w:val="00CA068F"/>
    <w:rsid w:val="00CA1094"/>
    <w:rsid w:val="00CA11E5"/>
    <w:rsid w:val="00CA12FA"/>
    <w:rsid w:val="00CA1A69"/>
    <w:rsid w:val="00CA1B24"/>
    <w:rsid w:val="00CA2307"/>
    <w:rsid w:val="00CA2C6E"/>
    <w:rsid w:val="00CA4355"/>
    <w:rsid w:val="00CA5721"/>
    <w:rsid w:val="00CA63B4"/>
    <w:rsid w:val="00CA67D0"/>
    <w:rsid w:val="00CB0281"/>
    <w:rsid w:val="00CB15F7"/>
    <w:rsid w:val="00CB19FD"/>
    <w:rsid w:val="00CB1D18"/>
    <w:rsid w:val="00CB209F"/>
    <w:rsid w:val="00CB21DB"/>
    <w:rsid w:val="00CB2437"/>
    <w:rsid w:val="00CB2982"/>
    <w:rsid w:val="00CB3106"/>
    <w:rsid w:val="00CB3206"/>
    <w:rsid w:val="00CB36BB"/>
    <w:rsid w:val="00CB37DB"/>
    <w:rsid w:val="00CB3B4F"/>
    <w:rsid w:val="00CB3CFC"/>
    <w:rsid w:val="00CB4F79"/>
    <w:rsid w:val="00CB517C"/>
    <w:rsid w:val="00CB631A"/>
    <w:rsid w:val="00CB6EA6"/>
    <w:rsid w:val="00CC008D"/>
    <w:rsid w:val="00CC077F"/>
    <w:rsid w:val="00CC1E71"/>
    <w:rsid w:val="00CC1E9A"/>
    <w:rsid w:val="00CC1F2C"/>
    <w:rsid w:val="00CC31FE"/>
    <w:rsid w:val="00CC33BA"/>
    <w:rsid w:val="00CC3464"/>
    <w:rsid w:val="00CC3781"/>
    <w:rsid w:val="00CC401F"/>
    <w:rsid w:val="00CC516A"/>
    <w:rsid w:val="00CC5555"/>
    <w:rsid w:val="00CC7888"/>
    <w:rsid w:val="00CD0A36"/>
    <w:rsid w:val="00CD0F10"/>
    <w:rsid w:val="00CD2464"/>
    <w:rsid w:val="00CD2B3C"/>
    <w:rsid w:val="00CD2DA3"/>
    <w:rsid w:val="00CD31FE"/>
    <w:rsid w:val="00CD3279"/>
    <w:rsid w:val="00CD5321"/>
    <w:rsid w:val="00CD5741"/>
    <w:rsid w:val="00CD606E"/>
    <w:rsid w:val="00CD64F6"/>
    <w:rsid w:val="00CD67BC"/>
    <w:rsid w:val="00CD6A9C"/>
    <w:rsid w:val="00CD7E08"/>
    <w:rsid w:val="00CE0DF3"/>
    <w:rsid w:val="00CE0E26"/>
    <w:rsid w:val="00CE22E9"/>
    <w:rsid w:val="00CE2450"/>
    <w:rsid w:val="00CE26B8"/>
    <w:rsid w:val="00CE3C48"/>
    <w:rsid w:val="00CE3F38"/>
    <w:rsid w:val="00CE40B2"/>
    <w:rsid w:val="00CE4F0B"/>
    <w:rsid w:val="00CE4FD4"/>
    <w:rsid w:val="00CE6961"/>
    <w:rsid w:val="00CE6F52"/>
    <w:rsid w:val="00CF00A4"/>
    <w:rsid w:val="00CF00B4"/>
    <w:rsid w:val="00CF06AF"/>
    <w:rsid w:val="00CF0D48"/>
    <w:rsid w:val="00CF1AC2"/>
    <w:rsid w:val="00CF1F86"/>
    <w:rsid w:val="00CF2111"/>
    <w:rsid w:val="00CF3CA4"/>
    <w:rsid w:val="00CF52C8"/>
    <w:rsid w:val="00CF52CA"/>
    <w:rsid w:val="00CF59BB"/>
    <w:rsid w:val="00CF781F"/>
    <w:rsid w:val="00CF7866"/>
    <w:rsid w:val="00D01B7E"/>
    <w:rsid w:val="00D020CE"/>
    <w:rsid w:val="00D022DB"/>
    <w:rsid w:val="00D0233B"/>
    <w:rsid w:val="00D02918"/>
    <w:rsid w:val="00D03CA3"/>
    <w:rsid w:val="00D03CF1"/>
    <w:rsid w:val="00D04634"/>
    <w:rsid w:val="00D04D25"/>
    <w:rsid w:val="00D0510C"/>
    <w:rsid w:val="00D06FDF"/>
    <w:rsid w:val="00D078AF"/>
    <w:rsid w:val="00D079A3"/>
    <w:rsid w:val="00D07D11"/>
    <w:rsid w:val="00D10DF5"/>
    <w:rsid w:val="00D12423"/>
    <w:rsid w:val="00D13AE4"/>
    <w:rsid w:val="00D145DA"/>
    <w:rsid w:val="00D14FD2"/>
    <w:rsid w:val="00D1680F"/>
    <w:rsid w:val="00D170E5"/>
    <w:rsid w:val="00D17538"/>
    <w:rsid w:val="00D17A8B"/>
    <w:rsid w:val="00D17AF2"/>
    <w:rsid w:val="00D20FA7"/>
    <w:rsid w:val="00D21645"/>
    <w:rsid w:val="00D21844"/>
    <w:rsid w:val="00D2263D"/>
    <w:rsid w:val="00D22E17"/>
    <w:rsid w:val="00D23287"/>
    <w:rsid w:val="00D235E7"/>
    <w:rsid w:val="00D254A0"/>
    <w:rsid w:val="00D256C9"/>
    <w:rsid w:val="00D2605E"/>
    <w:rsid w:val="00D262C9"/>
    <w:rsid w:val="00D26C1B"/>
    <w:rsid w:val="00D3160D"/>
    <w:rsid w:val="00D327A7"/>
    <w:rsid w:val="00D335E9"/>
    <w:rsid w:val="00D33C33"/>
    <w:rsid w:val="00D349F0"/>
    <w:rsid w:val="00D34B5B"/>
    <w:rsid w:val="00D35137"/>
    <w:rsid w:val="00D3609C"/>
    <w:rsid w:val="00D3632C"/>
    <w:rsid w:val="00D363DE"/>
    <w:rsid w:val="00D36412"/>
    <w:rsid w:val="00D366C5"/>
    <w:rsid w:val="00D36784"/>
    <w:rsid w:val="00D3747F"/>
    <w:rsid w:val="00D4040C"/>
    <w:rsid w:val="00D4076B"/>
    <w:rsid w:val="00D41EF3"/>
    <w:rsid w:val="00D4222D"/>
    <w:rsid w:val="00D42E28"/>
    <w:rsid w:val="00D42E4D"/>
    <w:rsid w:val="00D43EEB"/>
    <w:rsid w:val="00D44440"/>
    <w:rsid w:val="00D44A7A"/>
    <w:rsid w:val="00D45522"/>
    <w:rsid w:val="00D464D8"/>
    <w:rsid w:val="00D47832"/>
    <w:rsid w:val="00D509BF"/>
    <w:rsid w:val="00D50D19"/>
    <w:rsid w:val="00D50EC8"/>
    <w:rsid w:val="00D51DA0"/>
    <w:rsid w:val="00D52989"/>
    <w:rsid w:val="00D52D39"/>
    <w:rsid w:val="00D535D0"/>
    <w:rsid w:val="00D542AF"/>
    <w:rsid w:val="00D5436D"/>
    <w:rsid w:val="00D5459B"/>
    <w:rsid w:val="00D55A02"/>
    <w:rsid w:val="00D55ABC"/>
    <w:rsid w:val="00D563BB"/>
    <w:rsid w:val="00D575E0"/>
    <w:rsid w:val="00D57E5F"/>
    <w:rsid w:val="00D57F64"/>
    <w:rsid w:val="00D60745"/>
    <w:rsid w:val="00D609EC"/>
    <w:rsid w:val="00D6106A"/>
    <w:rsid w:val="00D62343"/>
    <w:rsid w:val="00D62636"/>
    <w:rsid w:val="00D62F32"/>
    <w:rsid w:val="00D63AD0"/>
    <w:rsid w:val="00D661E7"/>
    <w:rsid w:val="00D67E73"/>
    <w:rsid w:val="00D67F25"/>
    <w:rsid w:val="00D708C6"/>
    <w:rsid w:val="00D70E3D"/>
    <w:rsid w:val="00D7243E"/>
    <w:rsid w:val="00D726D8"/>
    <w:rsid w:val="00D72BE9"/>
    <w:rsid w:val="00D72FB7"/>
    <w:rsid w:val="00D73012"/>
    <w:rsid w:val="00D732E8"/>
    <w:rsid w:val="00D73368"/>
    <w:rsid w:val="00D739A7"/>
    <w:rsid w:val="00D73F94"/>
    <w:rsid w:val="00D748BA"/>
    <w:rsid w:val="00D7646F"/>
    <w:rsid w:val="00D773F8"/>
    <w:rsid w:val="00D77644"/>
    <w:rsid w:val="00D80716"/>
    <w:rsid w:val="00D846DB"/>
    <w:rsid w:val="00D84BB5"/>
    <w:rsid w:val="00D84CBF"/>
    <w:rsid w:val="00D8575E"/>
    <w:rsid w:val="00D85B6B"/>
    <w:rsid w:val="00D85BBE"/>
    <w:rsid w:val="00D8761A"/>
    <w:rsid w:val="00D877A0"/>
    <w:rsid w:val="00D90B5F"/>
    <w:rsid w:val="00D91247"/>
    <w:rsid w:val="00D91853"/>
    <w:rsid w:val="00D91983"/>
    <w:rsid w:val="00D91A4F"/>
    <w:rsid w:val="00D91CBF"/>
    <w:rsid w:val="00D91FF7"/>
    <w:rsid w:val="00D9226A"/>
    <w:rsid w:val="00D9260B"/>
    <w:rsid w:val="00D93278"/>
    <w:rsid w:val="00D9382D"/>
    <w:rsid w:val="00D93EDD"/>
    <w:rsid w:val="00D95174"/>
    <w:rsid w:val="00D95322"/>
    <w:rsid w:val="00D95B8C"/>
    <w:rsid w:val="00D964D0"/>
    <w:rsid w:val="00D979B6"/>
    <w:rsid w:val="00D97DDE"/>
    <w:rsid w:val="00DA00C4"/>
    <w:rsid w:val="00DA07AB"/>
    <w:rsid w:val="00DA0AF0"/>
    <w:rsid w:val="00DA14CC"/>
    <w:rsid w:val="00DA1771"/>
    <w:rsid w:val="00DA35D2"/>
    <w:rsid w:val="00DA3910"/>
    <w:rsid w:val="00DA391F"/>
    <w:rsid w:val="00DA3D8E"/>
    <w:rsid w:val="00DA420B"/>
    <w:rsid w:val="00DA457E"/>
    <w:rsid w:val="00DA536D"/>
    <w:rsid w:val="00DA54FF"/>
    <w:rsid w:val="00DA5FA3"/>
    <w:rsid w:val="00DA66E7"/>
    <w:rsid w:val="00DA6BBC"/>
    <w:rsid w:val="00DB0ACB"/>
    <w:rsid w:val="00DB1249"/>
    <w:rsid w:val="00DB3FA1"/>
    <w:rsid w:val="00DB4347"/>
    <w:rsid w:val="00DB4494"/>
    <w:rsid w:val="00DB5FE4"/>
    <w:rsid w:val="00DB671B"/>
    <w:rsid w:val="00DB6B95"/>
    <w:rsid w:val="00DB6EA8"/>
    <w:rsid w:val="00DB71F1"/>
    <w:rsid w:val="00DB7418"/>
    <w:rsid w:val="00DB7840"/>
    <w:rsid w:val="00DB7FB3"/>
    <w:rsid w:val="00DC00E6"/>
    <w:rsid w:val="00DC0312"/>
    <w:rsid w:val="00DC0A4B"/>
    <w:rsid w:val="00DC1ECA"/>
    <w:rsid w:val="00DC28CF"/>
    <w:rsid w:val="00DC4E10"/>
    <w:rsid w:val="00DC513B"/>
    <w:rsid w:val="00DC5EC8"/>
    <w:rsid w:val="00DC67F9"/>
    <w:rsid w:val="00DC72C3"/>
    <w:rsid w:val="00DC7339"/>
    <w:rsid w:val="00DD027B"/>
    <w:rsid w:val="00DD2868"/>
    <w:rsid w:val="00DD2D27"/>
    <w:rsid w:val="00DD3AD0"/>
    <w:rsid w:val="00DD4F5D"/>
    <w:rsid w:val="00DD4F65"/>
    <w:rsid w:val="00DD5553"/>
    <w:rsid w:val="00DD5751"/>
    <w:rsid w:val="00DD6408"/>
    <w:rsid w:val="00DD692B"/>
    <w:rsid w:val="00DE05A1"/>
    <w:rsid w:val="00DE1FD2"/>
    <w:rsid w:val="00DE2160"/>
    <w:rsid w:val="00DE2D4C"/>
    <w:rsid w:val="00DE306C"/>
    <w:rsid w:val="00DE319E"/>
    <w:rsid w:val="00DE3277"/>
    <w:rsid w:val="00DE345C"/>
    <w:rsid w:val="00DE3FD6"/>
    <w:rsid w:val="00DE535F"/>
    <w:rsid w:val="00DE556D"/>
    <w:rsid w:val="00DE59E3"/>
    <w:rsid w:val="00DE61A3"/>
    <w:rsid w:val="00DE62BD"/>
    <w:rsid w:val="00DE6C22"/>
    <w:rsid w:val="00DE713A"/>
    <w:rsid w:val="00DE7214"/>
    <w:rsid w:val="00DE796E"/>
    <w:rsid w:val="00DE7C53"/>
    <w:rsid w:val="00DF006F"/>
    <w:rsid w:val="00DF0C14"/>
    <w:rsid w:val="00DF1BA7"/>
    <w:rsid w:val="00DF2198"/>
    <w:rsid w:val="00DF2310"/>
    <w:rsid w:val="00DF25F2"/>
    <w:rsid w:val="00DF26B5"/>
    <w:rsid w:val="00DF2CD3"/>
    <w:rsid w:val="00DF3694"/>
    <w:rsid w:val="00DF40F9"/>
    <w:rsid w:val="00DF4FAF"/>
    <w:rsid w:val="00DF5EB3"/>
    <w:rsid w:val="00DF6063"/>
    <w:rsid w:val="00DF6933"/>
    <w:rsid w:val="00DF6D81"/>
    <w:rsid w:val="00DF735B"/>
    <w:rsid w:val="00DF7856"/>
    <w:rsid w:val="00DF7AB8"/>
    <w:rsid w:val="00E00A35"/>
    <w:rsid w:val="00E00C65"/>
    <w:rsid w:val="00E0137C"/>
    <w:rsid w:val="00E0148D"/>
    <w:rsid w:val="00E01CFA"/>
    <w:rsid w:val="00E03257"/>
    <w:rsid w:val="00E037AA"/>
    <w:rsid w:val="00E043B8"/>
    <w:rsid w:val="00E04671"/>
    <w:rsid w:val="00E04CB7"/>
    <w:rsid w:val="00E04DCE"/>
    <w:rsid w:val="00E05DAF"/>
    <w:rsid w:val="00E05EA9"/>
    <w:rsid w:val="00E06627"/>
    <w:rsid w:val="00E07619"/>
    <w:rsid w:val="00E076E6"/>
    <w:rsid w:val="00E077B2"/>
    <w:rsid w:val="00E07959"/>
    <w:rsid w:val="00E07F67"/>
    <w:rsid w:val="00E1027E"/>
    <w:rsid w:val="00E108D1"/>
    <w:rsid w:val="00E11451"/>
    <w:rsid w:val="00E1175A"/>
    <w:rsid w:val="00E11ABC"/>
    <w:rsid w:val="00E12984"/>
    <w:rsid w:val="00E12EC2"/>
    <w:rsid w:val="00E14075"/>
    <w:rsid w:val="00E14300"/>
    <w:rsid w:val="00E149D8"/>
    <w:rsid w:val="00E1548D"/>
    <w:rsid w:val="00E15EDB"/>
    <w:rsid w:val="00E163B7"/>
    <w:rsid w:val="00E1648A"/>
    <w:rsid w:val="00E17207"/>
    <w:rsid w:val="00E1777A"/>
    <w:rsid w:val="00E17C58"/>
    <w:rsid w:val="00E213F3"/>
    <w:rsid w:val="00E21530"/>
    <w:rsid w:val="00E215ED"/>
    <w:rsid w:val="00E22094"/>
    <w:rsid w:val="00E22726"/>
    <w:rsid w:val="00E227E4"/>
    <w:rsid w:val="00E2333C"/>
    <w:rsid w:val="00E233A8"/>
    <w:rsid w:val="00E239B2"/>
    <w:rsid w:val="00E2459F"/>
    <w:rsid w:val="00E269ED"/>
    <w:rsid w:val="00E27AA5"/>
    <w:rsid w:val="00E3013D"/>
    <w:rsid w:val="00E302AD"/>
    <w:rsid w:val="00E30404"/>
    <w:rsid w:val="00E30F3A"/>
    <w:rsid w:val="00E313E6"/>
    <w:rsid w:val="00E31892"/>
    <w:rsid w:val="00E3197B"/>
    <w:rsid w:val="00E31D06"/>
    <w:rsid w:val="00E31EE6"/>
    <w:rsid w:val="00E3226E"/>
    <w:rsid w:val="00E325FC"/>
    <w:rsid w:val="00E3266A"/>
    <w:rsid w:val="00E33858"/>
    <w:rsid w:val="00E339D2"/>
    <w:rsid w:val="00E342D3"/>
    <w:rsid w:val="00E352D4"/>
    <w:rsid w:val="00E35DED"/>
    <w:rsid w:val="00E36A11"/>
    <w:rsid w:val="00E37875"/>
    <w:rsid w:val="00E37C72"/>
    <w:rsid w:val="00E4151C"/>
    <w:rsid w:val="00E417E1"/>
    <w:rsid w:val="00E43A92"/>
    <w:rsid w:val="00E43AD7"/>
    <w:rsid w:val="00E444F2"/>
    <w:rsid w:val="00E44583"/>
    <w:rsid w:val="00E44DBB"/>
    <w:rsid w:val="00E44E12"/>
    <w:rsid w:val="00E45B97"/>
    <w:rsid w:val="00E47106"/>
    <w:rsid w:val="00E47863"/>
    <w:rsid w:val="00E47DA4"/>
    <w:rsid w:val="00E504E0"/>
    <w:rsid w:val="00E5096C"/>
    <w:rsid w:val="00E51B3F"/>
    <w:rsid w:val="00E52C6C"/>
    <w:rsid w:val="00E53876"/>
    <w:rsid w:val="00E54DB1"/>
    <w:rsid w:val="00E55352"/>
    <w:rsid w:val="00E55666"/>
    <w:rsid w:val="00E55E0A"/>
    <w:rsid w:val="00E575F2"/>
    <w:rsid w:val="00E57B9B"/>
    <w:rsid w:val="00E6059E"/>
    <w:rsid w:val="00E61263"/>
    <w:rsid w:val="00E6140F"/>
    <w:rsid w:val="00E6190A"/>
    <w:rsid w:val="00E619DA"/>
    <w:rsid w:val="00E622F5"/>
    <w:rsid w:val="00E62B77"/>
    <w:rsid w:val="00E637A9"/>
    <w:rsid w:val="00E653D7"/>
    <w:rsid w:val="00E661E2"/>
    <w:rsid w:val="00E66B47"/>
    <w:rsid w:val="00E67F4E"/>
    <w:rsid w:val="00E7013C"/>
    <w:rsid w:val="00E70553"/>
    <w:rsid w:val="00E714BD"/>
    <w:rsid w:val="00E71DEE"/>
    <w:rsid w:val="00E720F2"/>
    <w:rsid w:val="00E720FC"/>
    <w:rsid w:val="00E722EB"/>
    <w:rsid w:val="00E72F42"/>
    <w:rsid w:val="00E73218"/>
    <w:rsid w:val="00E757CA"/>
    <w:rsid w:val="00E75DA5"/>
    <w:rsid w:val="00E77165"/>
    <w:rsid w:val="00E77A8E"/>
    <w:rsid w:val="00E77CB3"/>
    <w:rsid w:val="00E80757"/>
    <w:rsid w:val="00E80A8C"/>
    <w:rsid w:val="00E80C96"/>
    <w:rsid w:val="00E81003"/>
    <w:rsid w:val="00E81856"/>
    <w:rsid w:val="00E81A57"/>
    <w:rsid w:val="00E826D6"/>
    <w:rsid w:val="00E83A31"/>
    <w:rsid w:val="00E83BC2"/>
    <w:rsid w:val="00E83BC5"/>
    <w:rsid w:val="00E83C40"/>
    <w:rsid w:val="00E849DA"/>
    <w:rsid w:val="00E84A32"/>
    <w:rsid w:val="00E853A0"/>
    <w:rsid w:val="00E8553A"/>
    <w:rsid w:val="00E856AC"/>
    <w:rsid w:val="00E860D8"/>
    <w:rsid w:val="00E86444"/>
    <w:rsid w:val="00E867F4"/>
    <w:rsid w:val="00E86AA6"/>
    <w:rsid w:val="00E86D2F"/>
    <w:rsid w:val="00E86F49"/>
    <w:rsid w:val="00E902B2"/>
    <w:rsid w:val="00E90C9F"/>
    <w:rsid w:val="00E91259"/>
    <w:rsid w:val="00E91790"/>
    <w:rsid w:val="00E917F4"/>
    <w:rsid w:val="00E92090"/>
    <w:rsid w:val="00E93038"/>
    <w:rsid w:val="00E937F1"/>
    <w:rsid w:val="00E9534D"/>
    <w:rsid w:val="00E95C36"/>
    <w:rsid w:val="00E96197"/>
    <w:rsid w:val="00EA146F"/>
    <w:rsid w:val="00EA214E"/>
    <w:rsid w:val="00EA3F55"/>
    <w:rsid w:val="00EA45FE"/>
    <w:rsid w:val="00EA4A30"/>
    <w:rsid w:val="00EA54D5"/>
    <w:rsid w:val="00EA580C"/>
    <w:rsid w:val="00EA7A65"/>
    <w:rsid w:val="00EB0417"/>
    <w:rsid w:val="00EB0CBC"/>
    <w:rsid w:val="00EB0FC4"/>
    <w:rsid w:val="00EB22EA"/>
    <w:rsid w:val="00EB22EB"/>
    <w:rsid w:val="00EB23AB"/>
    <w:rsid w:val="00EB3031"/>
    <w:rsid w:val="00EB4411"/>
    <w:rsid w:val="00EB443F"/>
    <w:rsid w:val="00EB4BEB"/>
    <w:rsid w:val="00EB6D57"/>
    <w:rsid w:val="00EB6D93"/>
    <w:rsid w:val="00EB742A"/>
    <w:rsid w:val="00EB76C1"/>
    <w:rsid w:val="00EB7A52"/>
    <w:rsid w:val="00EC02AD"/>
    <w:rsid w:val="00EC1084"/>
    <w:rsid w:val="00EC2069"/>
    <w:rsid w:val="00EC28E0"/>
    <w:rsid w:val="00EC2900"/>
    <w:rsid w:val="00EC291A"/>
    <w:rsid w:val="00EC3A74"/>
    <w:rsid w:val="00EC3E3C"/>
    <w:rsid w:val="00EC6570"/>
    <w:rsid w:val="00EC65EF"/>
    <w:rsid w:val="00EC6D90"/>
    <w:rsid w:val="00EC7031"/>
    <w:rsid w:val="00ED0EE9"/>
    <w:rsid w:val="00ED1430"/>
    <w:rsid w:val="00ED19A3"/>
    <w:rsid w:val="00ED1BF5"/>
    <w:rsid w:val="00ED24AC"/>
    <w:rsid w:val="00ED2AA3"/>
    <w:rsid w:val="00ED2CF5"/>
    <w:rsid w:val="00ED3169"/>
    <w:rsid w:val="00ED32C4"/>
    <w:rsid w:val="00ED3452"/>
    <w:rsid w:val="00ED3AC0"/>
    <w:rsid w:val="00ED3BD6"/>
    <w:rsid w:val="00ED3CAE"/>
    <w:rsid w:val="00ED3F69"/>
    <w:rsid w:val="00ED6D9C"/>
    <w:rsid w:val="00EE0969"/>
    <w:rsid w:val="00EE125B"/>
    <w:rsid w:val="00EE1D87"/>
    <w:rsid w:val="00EE2A3F"/>
    <w:rsid w:val="00EE2A55"/>
    <w:rsid w:val="00EE30E6"/>
    <w:rsid w:val="00EE353D"/>
    <w:rsid w:val="00EE46E2"/>
    <w:rsid w:val="00EE4ECB"/>
    <w:rsid w:val="00EE4F93"/>
    <w:rsid w:val="00EE50F7"/>
    <w:rsid w:val="00EE5311"/>
    <w:rsid w:val="00EE66C1"/>
    <w:rsid w:val="00EF0A9D"/>
    <w:rsid w:val="00EF1BC3"/>
    <w:rsid w:val="00EF2CF5"/>
    <w:rsid w:val="00EF3417"/>
    <w:rsid w:val="00EF368A"/>
    <w:rsid w:val="00EF396B"/>
    <w:rsid w:val="00EF5472"/>
    <w:rsid w:val="00EF5BDA"/>
    <w:rsid w:val="00EF74B9"/>
    <w:rsid w:val="00F0139A"/>
    <w:rsid w:val="00F018B4"/>
    <w:rsid w:val="00F01C92"/>
    <w:rsid w:val="00F023DE"/>
    <w:rsid w:val="00F02DE1"/>
    <w:rsid w:val="00F03146"/>
    <w:rsid w:val="00F0508C"/>
    <w:rsid w:val="00F0542E"/>
    <w:rsid w:val="00F05874"/>
    <w:rsid w:val="00F05AF9"/>
    <w:rsid w:val="00F0644C"/>
    <w:rsid w:val="00F07225"/>
    <w:rsid w:val="00F079F7"/>
    <w:rsid w:val="00F10924"/>
    <w:rsid w:val="00F1120A"/>
    <w:rsid w:val="00F11341"/>
    <w:rsid w:val="00F11C18"/>
    <w:rsid w:val="00F1261C"/>
    <w:rsid w:val="00F1290F"/>
    <w:rsid w:val="00F12960"/>
    <w:rsid w:val="00F12A20"/>
    <w:rsid w:val="00F13166"/>
    <w:rsid w:val="00F1358C"/>
    <w:rsid w:val="00F13676"/>
    <w:rsid w:val="00F13F55"/>
    <w:rsid w:val="00F14675"/>
    <w:rsid w:val="00F14910"/>
    <w:rsid w:val="00F14BF1"/>
    <w:rsid w:val="00F15341"/>
    <w:rsid w:val="00F15C19"/>
    <w:rsid w:val="00F15CDF"/>
    <w:rsid w:val="00F16095"/>
    <w:rsid w:val="00F162B7"/>
    <w:rsid w:val="00F16799"/>
    <w:rsid w:val="00F1698C"/>
    <w:rsid w:val="00F16FCC"/>
    <w:rsid w:val="00F20F70"/>
    <w:rsid w:val="00F21012"/>
    <w:rsid w:val="00F217F8"/>
    <w:rsid w:val="00F221F3"/>
    <w:rsid w:val="00F226A0"/>
    <w:rsid w:val="00F230EA"/>
    <w:rsid w:val="00F23133"/>
    <w:rsid w:val="00F23ED5"/>
    <w:rsid w:val="00F24283"/>
    <w:rsid w:val="00F24A8D"/>
    <w:rsid w:val="00F24AFC"/>
    <w:rsid w:val="00F25155"/>
    <w:rsid w:val="00F2594C"/>
    <w:rsid w:val="00F259C5"/>
    <w:rsid w:val="00F25CC2"/>
    <w:rsid w:val="00F301E0"/>
    <w:rsid w:val="00F316F1"/>
    <w:rsid w:val="00F31E0C"/>
    <w:rsid w:val="00F3236A"/>
    <w:rsid w:val="00F3277E"/>
    <w:rsid w:val="00F32F44"/>
    <w:rsid w:val="00F34C1F"/>
    <w:rsid w:val="00F35329"/>
    <w:rsid w:val="00F354D7"/>
    <w:rsid w:val="00F35A9D"/>
    <w:rsid w:val="00F35E36"/>
    <w:rsid w:val="00F363FD"/>
    <w:rsid w:val="00F364DF"/>
    <w:rsid w:val="00F36673"/>
    <w:rsid w:val="00F37116"/>
    <w:rsid w:val="00F371C6"/>
    <w:rsid w:val="00F3769E"/>
    <w:rsid w:val="00F3776B"/>
    <w:rsid w:val="00F406BB"/>
    <w:rsid w:val="00F410D0"/>
    <w:rsid w:val="00F41211"/>
    <w:rsid w:val="00F42552"/>
    <w:rsid w:val="00F42BCC"/>
    <w:rsid w:val="00F443A4"/>
    <w:rsid w:val="00F4459D"/>
    <w:rsid w:val="00F44E62"/>
    <w:rsid w:val="00F45733"/>
    <w:rsid w:val="00F4735E"/>
    <w:rsid w:val="00F47888"/>
    <w:rsid w:val="00F47C98"/>
    <w:rsid w:val="00F47D22"/>
    <w:rsid w:val="00F50C3C"/>
    <w:rsid w:val="00F50EA4"/>
    <w:rsid w:val="00F51285"/>
    <w:rsid w:val="00F5208A"/>
    <w:rsid w:val="00F53F03"/>
    <w:rsid w:val="00F542D3"/>
    <w:rsid w:val="00F551E3"/>
    <w:rsid w:val="00F55AA2"/>
    <w:rsid w:val="00F55C53"/>
    <w:rsid w:val="00F55E0A"/>
    <w:rsid w:val="00F565E6"/>
    <w:rsid w:val="00F5774C"/>
    <w:rsid w:val="00F61629"/>
    <w:rsid w:val="00F61E26"/>
    <w:rsid w:val="00F61F24"/>
    <w:rsid w:val="00F62BFE"/>
    <w:rsid w:val="00F63EA4"/>
    <w:rsid w:val="00F6569C"/>
    <w:rsid w:val="00F65D02"/>
    <w:rsid w:val="00F66155"/>
    <w:rsid w:val="00F66F8E"/>
    <w:rsid w:val="00F67146"/>
    <w:rsid w:val="00F70A79"/>
    <w:rsid w:val="00F70F31"/>
    <w:rsid w:val="00F712D0"/>
    <w:rsid w:val="00F71D3B"/>
    <w:rsid w:val="00F72090"/>
    <w:rsid w:val="00F722E8"/>
    <w:rsid w:val="00F72E3D"/>
    <w:rsid w:val="00F73895"/>
    <w:rsid w:val="00F73A4C"/>
    <w:rsid w:val="00F73C6E"/>
    <w:rsid w:val="00F73E8A"/>
    <w:rsid w:val="00F7445F"/>
    <w:rsid w:val="00F74882"/>
    <w:rsid w:val="00F76C91"/>
    <w:rsid w:val="00F77122"/>
    <w:rsid w:val="00F77850"/>
    <w:rsid w:val="00F77876"/>
    <w:rsid w:val="00F80ECC"/>
    <w:rsid w:val="00F818AD"/>
    <w:rsid w:val="00F82142"/>
    <w:rsid w:val="00F822EC"/>
    <w:rsid w:val="00F823CB"/>
    <w:rsid w:val="00F82E1D"/>
    <w:rsid w:val="00F82FCA"/>
    <w:rsid w:val="00F83266"/>
    <w:rsid w:val="00F83B8C"/>
    <w:rsid w:val="00F83DC4"/>
    <w:rsid w:val="00F8401F"/>
    <w:rsid w:val="00F8426A"/>
    <w:rsid w:val="00F84973"/>
    <w:rsid w:val="00F853F1"/>
    <w:rsid w:val="00F85E3B"/>
    <w:rsid w:val="00F87507"/>
    <w:rsid w:val="00F91168"/>
    <w:rsid w:val="00F939DA"/>
    <w:rsid w:val="00F9440B"/>
    <w:rsid w:val="00F955D7"/>
    <w:rsid w:val="00F956E1"/>
    <w:rsid w:val="00F95E6E"/>
    <w:rsid w:val="00F96546"/>
    <w:rsid w:val="00F96912"/>
    <w:rsid w:val="00F96EC7"/>
    <w:rsid w:val="00F977F8"/>
    <w:rsid w:val="00F97D08"/>
    <w:rsid w:val="00F97D36"/>
    <w:rsid w:val="00FA0CC5"/>
    <w:rsid w:val="00FA163F"/>
    <w:rsid w:val="00FA1D5F"/>
    <w:rsid w:val="00FA226A"/>
    <w:rsid w:val="00FA2747"/>
    <w:rsid w:val="00FA354C"/>
    <w:rsid w:val="00FA432D"/>
    <w:rsid w:val="00FA4B09"/>
    <w:rsid w:val="00FA4E77"/>
    <w:rsid w:val="00FA5920"/>
    <w:rsid w:val="00FA5ED5"/>
    <w:rsid w:val="00FA6523"/>
    <w:rsid w:val="00FA6719"/>
    <w:rsid w:val="00FA7503"/>
    <w:rsid w:val="00FA7AE7"/>
    <w:rsid w:val="00FB0E51"/>
    <w:rsid w:val="00FB0EEC"/>
    <w:rsid w:val="00FB31EA"/>
    <w:rsid w:val="00FB3DE9"/>
    <w:rsid w:val="00FB6258"/>
    <w:rsid w:val="00FB6739"/>
    <w:rsid w:val="00FC0142"/>
    <w:rsid w:val="00FC03BA"/>
    <w:rsid w:val="00FC0C7A"/>
    <w:rsid w:val="00FC1632"/>
    <w:rsid w:val="00FC2187"/>
    <w:rsid w:val="00FC298E"/>
    <w:rsid w:val="00FC3438"/>
    <w:rsid w:val="00FC3728"/>
    <w:rsid w:val="00FC4418"/>
    <w:rsid w:val="00FC4531"/>
    <w:rsid w:val="00FC4851"/>
    <w:rsid w:val="00FC4E97"/>
    <w:rsid w:val="00FC5334"/>
    <w:rsid w:val="00FC5C22"/>
    <w:rsid w:val="00FC5D42"/>
    <w:rsid w:val="00FC6A60"/>
    <w:rsid w:val="00FC7235"/>
    <w:rsid w:val="00FD1304"/>
    <w:rsid w:val="00FD1D9F"/>
    <w:rsid w:val="00FD2271"/>
    <w:rsid w:val="00FD26B3"/>
    <w:rsid w:val="00FD2F47"/>
    <w:rsid w:val="00FD32A9"/>
    <w:rsid w:val="00FD403F"/>
    <w:rsid w:val="00FD4557"/>
    <w:rsid w:val="00FD5007"/>
    <w:rsid w:val="00FD5B2A"/>
    <w:rsid w:val="00FD7F66"/>
    <w:rsid w:val="00FE0914"/>
    <w:rsid w:val="00FE0B30"/>
    <w:rsid w:val="00FE0B8E"/>
    <w:rsid w:val="00FE1702"/>
    <w:rsid w:val="00FE22F9"/>
    <w:rsid w:val="00FE2BF2"/>
    <w:rsid w:val="00FE2E2F"/>
    <w:rsid w:val="00FE2F23"/>
    <w:rsid w:val="00FE2F4D"/>
    <w:rsid w:val="00FE4105"/>
    <w:rsid w:val="00FE47EE"/>
    <w:rsid w:val="00FE4C45"/>
    <w:rsid w:val="00FE56B1"/>
    <w:rsid w:val="00FE5D1D"/>
    <w:rsid w:val="00FE6066"/>
    <w:rsid w:val="00FE617B"/>
    <w:rsid w:val="00FE6912"/>
    <w:rsid w:val="00FE7CAC"/>
    <w:rsid w:val="00FE7F4A"/>
    <w:rsid w:val="00FF1666"/>
    <w:rsid w:val="00FF189C"/>
    <w:rsid w:val="00FF2ACD"/>
    <w:rsid w:val="00FF2FB0"/>
    <w:rsid w:val="00FF413C"/>
    <w:rsid w:val="00FF52BC"/>
    <w:rsid w:val="00FF5452"/>
    <w:rsid w:val="00FF57E3"/>
    <w:rsid w:val="00FF5830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46B81"/>
  <w15:docId w15:val="{E1EAB51D-BA2D-4153-B62A-06D74199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1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6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1F24"/>
  </w:style>
  <w:style w:type="paragraph" w:styleId="Sidefod">
    <w:name w:val="footer"/>
    <w:basedOn w:val="Normal"/>
    <w:link w:val="SidefodTegn"/>
    <w:uiPriority w:val="99"/>
    <w:unhideWhenUsed/>
    <w:rsid w:val="00F6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1F24"/>
  </w:style>
  <w:style w:type="paragraph" w:customStyle="1" w:styleId="Sidefod-adresse">
    <w:name w:val="Sidefod - adresse"/>
    <w:basedOn w:val="Normal"/>
    <w:qFormat/>
    <w:rsid w:val="00F61F24"/>
    <w:pPr>
      <w:spacing w:after="0"/>
      <w:ind w:left="-720"/>
    </w:pPr>
    <w:rPr>
      <w:caps/>
      <w:color w:val="9BBB59" w:themeColor="accent3"/>
      <w:spacing w:val="20"/>
      <w:sz w:val="16"/>
      <w:lang w:val="da-DK" w:eastAsia="da-DK"/>
    </w:rPr>
  </w:style>
  <w:style w:type="paragraph" w:styleId="Dato">
    <w:name w:val="Date"/>
    <w:basedOn w:val="Normal"/>
    <w:next w:val="Normal"/>
    <w:link w:val="DatoTegn"/>
    <w:rsid w:val="00F61F24"/>
    <w:pPr>
      <w:spacing w:before="1040" w:after="480" w:line="240" w:lineRule="auto"/>
    </w:pPr>
    <w:rPr>
      <w:rFonts w:eastAsia="Times New Roman" w:cs="Times New Roman"/>
      <w:sz w:val="20"/>
      <w:szCs w:val="24"/>
      <w:lang w:val="da-DK" w:eastAsia="da-DK"/>
    </w:rPr>
  </w:style>
  <w:style w:type="character" w:customStyle="1" w:styleId="DatoTegn">
    <w:name w:val="Dato Tegn"/>
    <w:basedOn w:val="Standardskrifttypeiafsnit"/>
    <w:link w:val="Dato"/>
    <w:rsid w:val="00F61F24"/>
    <w:rPr>
      <w:rFonts w:eastAsia="Times New Roman" w:cs="Times New Roman"/>
      <w:sz w:val="20"/>
      <w:szCs w:val="24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61F2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6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anargrunnurLands\OneDrive%20-%20Mentanargrunnur%20Landsins\Dokumenter\1.%20MENTUGRUNNURIN\OY&#208;UBL&#216;&#208;%20OG%20ORIGINALAR\BR&#216;V\Br&#230;vh&#248;v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Brævhøvd</Template>
  <TotalTime>10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Mentanargrunnur Landsins</dc:creator>
  <cp:lastModifiedBy>Mentanargrunnur Landsins</cp:lastModifiedBy>
  <cp:revision>1</cp:revision>
  <cp:lastPrinted>2020-11-26T09:18:00Z</cp:lastPrinted>
  <dcterms:created xsi:type="dcterms:W3CDTF">2023-04-05T13:25:00Z</dcterms:created>
  <dcterms:modified xsi:type="dcterms:W3CDTF">2023-04-05T13:35:00Z</dcterms:modified>
</cp:coreProperties>
</file>